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15" w:rsidRDefault="00543A15" w:rsidP="00543A15">
      <w:r>
        <w:t>Dear Family Member,</w:t>
      </w:r>
    </w:p>
    <w:p w:rsidR="00543A15" w:rsidRDefault="00543A15" w:rsidP="00543A15"/>
    <w:p w:rsidR="00543A15" w:rsidRDefault="00543A15" w:rsidP="00543A15">
      <w:r>
        <w:t xml:space="preserve">In Chinese class we are working on Lesson </w:t>
      </w:r>
      <w:r w:rsidR="001303CA">
        <w:t>20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1303CA">
        <w:t>Going to an Airport</w:t>
      </w:r>
      <w:r>
        <w:t xml:space="preserve"> in Chinese. Your child will learn to use Chinese to:</w:t>
      </w:r>
    </w:p>
    <w:p w:rsidR="001303CA" w:rsidRPr="001303CA" w:rsidRDefault="001303CA" w:rsidP="001303CA">
      <w:pPr>
        <w:pStyle w:val="ListParagraph"/>
        <w:numPr>
          <w:ilvl w:val="0"/>
          <w:numId w:val="6"/>
        </w:numPr>
      </w:pPr>
      <w:r w:rsidRPr="001303CA">
        <w:t>Check in at the airport;</w:t>
      </w:r>
    </w:p>
    <w:p w:rsidR="001303CA" w:rsidRPr="001303CA" w:rsidRDefault="001303CA" w:rsidP="001303CA">
      <w:pPr>
        <w:pStyle w:val="ListParagraph"/>
        <w:numPr>
          <w:ilvl w:val="0"/>
          <w:numId w:val="6"/>
        </w:numPr>
      </w:pPr>
      <w:r w:rsidRPr="001303CA">
        <w:t>Wish departing friends a safe journey and remind them to keep</w:t>
      </w:r>
      <w:r>
        <w:t xml:space="preserve"> </w:t>
      </w:r>
      <w:r w:rsidRPr="001303CA">
        <w:t>in touch;</w:t>
      </w:r>
    </w:p>
    <w:p w:rsidR="001303CA" w:rsidRPr="001303CA" w:rsidRDefault="001303CA" w:rsidP="001303CA">
      <w:pPr>
        <w:pStyle w:val="ListParagraph"/>
        <w:numPr>
          <w:ilvl w:val="0"/>
          <w:numId w:val="6"/>
        </w:numPr>
      </w:pPr>
      <w:r w:rsidRPr="001303CA">
        <w:t>Greet guests at the airport;</w:t>
      </w:r>
    </w:p>
    <w:p w:rsidR="001303CA" w:rsidRPr="001303CA" w:rsidRDefault="001303CA" w:rsidP="001303CA">
      <w:pPr>
        <w:pStyle w:val="ListParagraph"/>
        <w:numPr>
          <w:ilvl w:val="0"/>
          <w:numId w:val="6"/>
        </w:numPr>
      </w:pPr>
      <w:r w:rsidRPr="001303CA">
        <w:t>Compliment someone on his or her language ability;</w:t>
      </w:r>
    </w:p>
    <w:p w:rsidR="001303CA" w:rsidRPr="001303CA" w:rsidRDefault="001303CA" w:rsidP="001303CA">
      <w:pPr>
        <w:pStyle w:val="ListParagraph"/>
        <w:numPr>
          <w:ilvl w:val="0"/>
          <w:numId w:val="6"/>
        </w:numPr>
      </w:pPr>
      <w:r w:rsidRPr="001303CA">
        <w:t>Ask about someone’s health;</w:t>
      </w:r>
    </w:p>
    <w:p w:rsidR="00543A15" w:rsidRDefault="001303CA" w:rsidP="001303CA">
      <w:pPr>
        <w:pStyle w:val="ListParagraph"/>
        <w:numPr>
          <w:ilvl w:val="0"/>
          <w:numId w:val="6"/>
        </w:numPr>
      </w:pPr>
      <w:r w:rsidRPr="001303CA">
        <w:t>Remind people to move on to the next event.</w:t>
      </w:r>
    </w:p>
    <w:p w:rsidR="00347BA5" w:rsidRDefault="00347BA5" w:rsidP="00543A15">
      <w:pPr>
        <w:rPr>
          <w:b/>
        </w:rPr>
      </w:pPr>
    </w:p>
    <w:p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1303CA">
        <w:t xml:space="preserve"> to teach you a few key Chinese words for checking in at an airport.</w:t>
      </w:r>
    </w:p>
    <w:p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303CA">
        <w:t xml:space="preserve"> how to say “Peking Duck” in Chinese.</w:t>
      </w:r>
    </w:p>
    <w:p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303CA">
        <w:t xml:space="preserve"> to read this list of different Chinese terms for Grandparents and ask explain the differences to you.</w:t>
      </w:r>
    </w:p>
    <w:p w:rsidR="001303CA" w:rsidRDefault="001303CA" w:rsidP="001303CA"/>
    <w:tbl>
      <w:tblPr>
        <w:tblStyle w:val="TableGrid"/>
        <w:tblW w:w="0" w:type="auto"/>
        <w:jc w:val="center"/>
        <w:tblLook w:val="04A0"/>
      </w:tblPr>
      <w:tblGrid>
        <w:gridCol w:w="2769"/>
        <w:gridCol w:w="1839"/>
      </w:tblGrid>
      <w:tr w:rsidR="001303CA" w:rsidRPr="001303CA" w:rsidTr="001303CA">
        <w:trPr>
          <w:trHeight w:val="265"/>
          <w:jc w:val="center"/>
        </w:trPr>
        <w:tc>
          <w:tcPr>
            <w:tcW w:w="2769" w:type="dxa"/>
          </w:tcPr>
          <w:p w:rsidR="001303CA" w:rsidRPr="001303CA" w:rsidRDefault="001303CA" w:rsidP="008A5E22">
            <w:pPr>
              <w:rPr>
                <w:b/>
              </w:rPr>
            </w:pPr>
            <w:r w:rsidRPr="001303CA">
              <w:rPr>
                <w:b/>
              </w:rPr>
              <w:t>English</w:t>
            </w:r>
          </w:p>
        </w:tc>
        <w:tc>
          <w:tcPr>
            <w:tcW w:w="1839" w:type="dxa"/>
          </w:tcPr>
          <w:p w:rsidR="001303CA" w:rsidRPr="001303CA" w:rsidRDefault="001303CA" w:rsidP="008A5E22">
            <w:pPr>
              <w:rPr>
                <w:rFonts w:hint="eastAsia"/>
                <w:b/>
              </w:rPr>
            </w:pPr>
            <w:r w:rsidRPr="001303CA">
              <w:rPr>
                <w:b/>
              </w:rPr>
              <w:t>Chinese</w:t>
            </w:r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>
            <w:r w:rsidRPr="001303CA">
              <w:t xml:space="preserve">[paternal] grandfather </w:t>
            </w:r>
          </w:p>
        </w:tc>
        <w:tc>
          <w:tcPr>
            <w:tcW w:w="1839" w:type="dxa"/>
          </w:tcPr>
          <w:p w:rsidR="001303CA" w:rsidRPr="001303CA" w:rsidRDefault="001303CA" w:rsidP="008A5E22">
            <w:proofErr w:type="spellStart"/>
            <w:r w:rsidRPr="001303CA">
              <w:rPr>
                <w:rFonts w:hint="eastAsia"/>
              </w:rPr>
              <w:t>爷爷</w:t>
            </w:r>
            <w:proofErr w:type="spellEnd"/>
            <w:r w:rsidRPr="001303CA">
              <w:t xml:space="preserve"> </w:t>
            </w:r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/>
        </w:tc>
        <w:tc>
          <w:tcPr>
            <w:tcW w:w="1839" w:type="dxa"/>
          </w:tcPr>
          <w:p w:rsidR="001303CA" w:rsidRPr="001303CA" w:rsidRDefault="001303CA" w:rsidP="008A5E22">
            <w:proofErr w:type="spellStart"/>
            <w:r w:rsidRPr="001303CA">
              <w:rPr>
                <w:rFonts w:hint="eastAsia"/>
              </w:rPr>
              <w:t>祖父</w:t>
            </w:r>
            <w:proofErr w:type="spellEnd"/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>
            <w:r w:rsidRPr="001303CA">
              <w:t xml:space="preserve">[paternal] grandmother </w:t>
            </w:r>
          </w:p>
        </w:tc>
        <w:tc>
          <w:tcPr>
            <w:tcW w:w="1839" w:type="dxa"/>
          </w:tcPr>
          <w:p w:rsidR="001303CA" w:rsidRPr="001303CA" w:rsidRDefault="001303CA" w:rsidP="008A5E22">
            <w:proofErr w:type="spellStart"/>
            <w:r w:rsidRPr="001303CA">
              <w:rPr>
                <w:rFonts w:hint="eastAsia"/>
              </w:rPr>
              <w:t>奶奶</w:t>
            </w:r>
            <w:proofErr w:type="spellEnd"/>
            <w:r w:rsidRPr="001303CA">
              <w:t xml:space="preserve"> </w:t>
            </w:r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/>
        </w:tc>
        <w:tc>
          <w:tcPr>
            <w:tcW w:w="1839" w:type="dxa"/>
          </w:tcPr>
          <w:p w:rsidR="001303CA" w:rsidRPr="001303CA" w:rsidRDefault="001303CA" w:rsidP="008A5E22">
            <w:proofErr w:type="spellStart"/>
            <w:r w:rsidRPr="001303CA">
              <w:rPr>
                <w:rFonts w:hint="eastAsia"/>
              </w:rPr>
              <w:t>祖母</w:t>
            </w:r>
            <w:proofErr w:type="spellEnd"/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>
            <w:r w:rsidRPr="001303CA">
              <w:t xml:space="preserve">[maternal] grandfather </w:t>
            </w:r>
          </w:p>
        </w:tc>
        <w:tc>
          <w:tcPr>
            <w:tcW w:w="1839" w:type="dxa"/>
          </w:tcPr>
          <w:p w:rsidR="001303CA" w:rsidRPr="001303CA" w:rsidRDefault="001303CA" w:rsidP="008A5E22">
            <w:proofErr w:type="spellStart"/>
            <w:r w:rsidRPr="001303CA">
              <w:rPr>
                <w:rFonts w:hint="eastAsia"/>
              </w:rPr>
              <w:t>姥爷</w:t>
            </w:r>
            <w:proofErr w:type="spellEnd"/>
            <w:r w:rsidRPr="001303CA">
              <w:t xml:space="preserve"> </w:t>
            </w:r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/>
        </w:tc>
        <w:tc>
          <w:tcPr>
            <w:tcW w:w="1839" w:type="dxa"/>
          </w:tcPr>
          <w:p w:rsidR="001303CA" w:rsidRPr="001303CA" w:rsidRDefault="001303CA" w:rsidP="004E3768">
            <w:proofErr w:type="spellStart"/>
            <w:r w:rsidRPr="001303CA">
              <w:rPr>
                <w:rFonts w:hint="eastAsia"/>
              </w:rPr>
              <w:t>外公</w:t>
            </w:r>
            <w:proofErr w:type="spellEnd"/>
            <w:r w:rsidRPr="001303CA">
              <w:t xml:space="preserve"> </w:t>
            </w:r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/>
        </w:tc>
        <w:tc>
          <w:tcPr>
            <w:tcW w:w="1839" w:type="dxa"/>
          </w:tcPr>
          <w:p w:rsidR="001303CA" w:rsidRPr="001303CA" w:rsidRDefault="001303CA" w:rsidP="004E3768">
            <w:proofErr w:type="spellStart"/>
            <w:r w:rsidRPr="001303CA">
              <w:rPr>
                <w:rFonts w:hint="eastAsia"/>
              </w:rPr>
              <w:t>外祖父</w:t>
            </w:r>
            <w:proofErr w:type="spellEnd"/>
            <w:r w:rsidRPr="001303CA">
              <w:t xml:space="preserve">  </w:t>
            </w:r>
          </w:p>
        </w:tc>
      </w:tr>
      <w:tr w:rsidR="001303CA" w:rsidRPr="001303CA" w:rsidTr="001303CA">
        <w:trPr>
          <w:trHeight w:val="277"/>
          <w:jc w:val="center"/>
        </w:trPr>
        <w:tc>
          <w:tcPr>
            <w:tcW w:w="2769" w:type="dxa"/>
          </w:tcPr>
          <w:p w:rsidR="001303CA" w:rsidRPr="001303CA" w:rsidRDefault="001303CA" w:rsidP="008A5E22">
            <w:r w:rsidRPr="001303CA">
              <w:t xml:space="preserve">[maternal] grandmother </w:t>
            </w:r>
          </w:p>
        </w:tc>
        <w:tc>
          <w:tcPr>
            <w:tcW w:w="1839" w:type="dxa"/>
          </w:tcPr>
          <w:p w:rsidR="001303CA" w:rsidRPr="001303CA" w:rsidRDefault="001303CA" w:rsidP="008A5E22">
            <w:proofErr w:type="spellStart"/>
            <w:r w:rsidRPr="001303CA">
              <w:rPr>
                <w:rFonts w:hint="eastAsia"/>
              </w:rPr>
              <w:t>姥姥</w:t>
            </w:r>
            <w:proofErr w:type="spellEnd"/>
            <w:r w:rsidRPr="001303CA">
              <w:t xml:space="preserve"> </w:t>
            </w:r>
          </w:p>
        </w:tc>
      </w:tr>
      <w:tr w:rsidR="001303CA" w:rsidRPr="001303CA" w:rsidTr="001303CA">
        <w:trPr>
          <w:trHeight w:val="289"/>
          <w:jc w:val="center"/>
        </w:trPr>
        <w:tc>
          <w:tcPr>
            <w:tcW w:w="2769" w:type="dxa"/>
          </w:tcPr>
          <w:p w:rsidR="001303CA" w:rsidRPr="001303CA" w:rsidRDefault="001303CA" w:rsidP="008A5E22"/>
        </w:tc>
        <w:tc>
          <w:tcPr>
            <w:tcW w:w="1839" w:type="dxa"/>
          </w:tcPr>
          <w:p w:rsidR="001303CA" w:rsidRPr="001303CA" w:rsidRDefault="001303CA" w:rsidP="004E3768">
            <w:proofErr w:type="spellStart"/>
            <w:r w:rsidRPr="001303CA">
              <w:rPr>
                <w:rFonts w:hint="eastAsia"/>
              </w:rPr>
              <w:t>外婆</w:t>
            </w:r>
            <w:proofErr w:type="spellEnd"/>
            <w:r w:rsidRPr="001303CA">
              <w:t xml:space="preserve"> </w:t>
            </w:r>
          </w:p>
        </w:tc>
      </w:tr>
      <w:tr w:rsidR="001303CA" w:rsidRPr="001303CA" w:rsidTr="001303CA">
        <w:trPr>
          <w:trHeight w:val="301"/>
          <w:jc w:val="center"/>
        </w:trPr>
        <w:tc>
          <w:tcPr>
            <w:tcW w:w="2769" w:type="dxa"/>
          </w:tcPr>
          <w:p w:rsidR="001303CA" w:rsidRPr="001303CA" w:rsidRDefault="001303CA" w:rsidP="008A5E22"/>
        </w:tc>
        <w:tc>
          <w:tcPr>
            <w:tcW w:w="1839" w:type="dxa"/>
          </w:tcPr>
          <w:p w:rsidR="001303CA" w:rsidRPr="001303CA" w:rsidRDefault="001303CA" w:rsidP="004E3768">
            <w:proofErr w:type="spellStart"/>
            <w:r w:rsidRPr="001303CA">
              <w:rPr>
                <w:rFonts w:hint="eastAsia"/>
              </w:rPr>
              <w:t>外祖母</w:t>
            </w:r>
            <w:proofErr w:type="spellEnd"/>
            <w:r w:rsidRPr="001303CA">
              <w:t xml:space="preserve"> </w:t>
            </w:r>
          </w:p>
        </w:tc>
      </w:tr>
    </w:tbl>
    <w:p w:rsidR="00AD5BD9" w:rsidRDefault="00AD5BD9" w:rsidP="001303CA"/>
    <w:sectPr w:rsidR="00AD5BD9" w:rsidSect="00420A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BD" w:rsidRDefault="00F722BD" w:rsidP="00543A15">
      <w:r>
        <w:separator/>
      </w:r>
    </w:p>
  </w:endnote>
  <w:endnote w:type="continuationSeparator" w:id="0">
    <w:p w:rsidR="00F722BD" w:rsidRDefault="00F722BD" w:rsidP="0054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7654A0" w:rsidRDefault="007654A0" w:rsidP="007654A0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  <w:p w:rsidR="007654A0" w:rsidRDefault="00765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BD" w:rsidRDefault="00F722BD" w:rsidP="00543A15">
      <w:r>
        <w:separator/>
      </w:r>
    </w:p>
  </w:footnote>
  <w:footnote w:type="continuationSeparator" w:id="0">
    <w:p w:rsidR="00F722BD" w:rsidRDefault="00F722BD" w:rsidP="0054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proofErr w:type="spellStart"/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  <w:p w:rsidR="00543A15" w:rsidRDefault="00543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0D6"/>
    <w:multiLevelType w:val="hybridMultilevel"/>
    <w:tmpl w:val="3D9E3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749F"/>
    <w:multiLevelType w:val="hybridMultilevel"/>
    <w:tmpl w:val="7A601070"/>
    <w:lvl w:ilvl="0" w:tplc="22068FBA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642"/>
    <w:rsid w:val="00093F4D"/>
    <w:rsid w:val="001303CA"/>
    <w:rsid w:val="00191557"/>
    <w:rsid w:val="00224A5D"/>
    <w:rsid w:val="00347BA5"/>
    <w:rsid w:val="00420AF0"/>
    <w:rsid w:val="00543A15"/>
    <w:rsid w:val="005D10E6"/>
    <w:rsid w:val="005E3B31"/>
    <w:rsid w:val="007654A0"/>
    <w:rsid w:val="008B2F80"/>
    <w:rsid w:val="008E3623"/>
    <w:rsid w:val="0098217B"/>
    <w:rsid w:val="009C2560"/>
    <w:rsid w:val="009C3F82"/>
    <w:rsid w:val="009D2602"/>
    <w:rsid w:val="00AD5BD9"/>
    <w:rsid w:val="00D11FC3"/>
    <w:rsid w:val="00E57243"/>
    <w:rsid w:val="00ED5B0A"/>
    <w:rsid w:val="00F33879"/>
    <w:rsid w:val="00F722BD"/>
    <w:rsid w:val="00FC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A15"/>
  </w:style>
  <w:style w:type="paragraph" w:styleId="Footer">
    <w:name w:val="footer"/>
    <w:basedOn w:val="Normal"/>
    <w:link w:val="FooterChar"/>
    <w:uiPriority w:val="99"/>
    <w:semiHidden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IC_Home_School_Letter.dotx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2014-11-18T21:20:00Z</dcterms:created>
  <dcterms:modified xsi:type="dcterms:W3CDTF">2014-11-18T21:20:00Z</dcterms:modified>
</cp:coreProperties>
</file>