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3D6B97" w14:textId="77777777" w:rsidR="00543A15" w:rsidRDefault="00543A15" w:rsidP="00543A15">
      <w:r>
        <w:t>Dear Family Member,</w:t>
      </w:r>
    </w:p>
    <w:p w14:paraId="67557F88" w14:textId="77777777" w:rsidR="00543A15" w:rsidRDefault="00543A15" w:rsidP="00543A15"/>
    <w:p w14:paraId="560A7206" w14:textId="77777777" w:rsidR="00543A15" w:rsidRDefault="00543A15" w:rsidP="00543A15">
      <w:r>
        <w:t xml:space="preserve">In Chinese class we are working on Lesson </w:t>
      </w:r>
      <w:r w:rsidR="00093F4D">
        <w:t>1</w:t>
      </w:r>
      <w:r w:rsidR="00385242">
        <w:t>9</w:t>
      </w:r>
      <w:r>
        <w:t xml:space="preserve"> of </w:t>
      </w:r>
      <w:r>
        <w:rPr>
          <w:i/>
        </w:rPr>
        <w:t xml:space="preserve">Integrated Chinese, Level 1 Part </w:t>
      </w:r>
      <w:r w:rsidR="00093F4D">
        <w:rPr>
          <w:i/>
        </w:rPr>
        <w:t>2</w:t>
      </w:r>
      <w:r>
        <w:rPr>
          <w:i/>
        </w:rPr>
        <w:t>.</w:t>
      </w:r>
      <w:r>
        <w:t xml:space="preserve"> In this lesson, your child will learn about </w:t>
      </w:r>
      <w:r w:rsidR="000D0F3B">
        <w:t>Travel</w:t>
      </w:r>
      <w:r>
        <w:t xml:space="preserve"> in Chinese. Your child will learn to use Chinese to:</w:t>
      </w:r>
    </w:p>
    <w:p w14:paraId="69C5466A" w14:textId="77777777" w:rsidR="000D0F3B" w:rsidRPr="000D0F3B" w:rsidRDefault="000D0F3B" w:rsidP="000D0F3B">
      <w:pPr>
        <w:pStyle w:val="ListParagraph"/>
        <w:numPr>
          <w:ilvl w:val="0"/>
          <w:numId w:val="6"/>
        </w:numPr>
      </w:pPr>
      <w:r w:rsidRPr="000D0F3B">
        <w:t>Talk about plans for summer vacation;</w:t>
      </w:r>
    </w:p>
    <w:p w14:paraId="502B4279" w14:textId="77777777" w:rsidR="000D0F3B" w:rsidRPr="000D0F3B" w:rsidRDefault="000D0F3B" w:rsidP="000D0F3B">
      <w:pPr>
        <w:pStyle w:val="ListParagraph"/>
        <w:numPr>
          <w:ilvl w:val="0"/>
          <w:numId w:val="6"/>
        </w:numPr>
      </w:pPr>
      <w:r w:rsidRPr="000D0F3B">
        <w:t>Describe what kind of city Beijing is;</w:t>
      </w:r>
    </w:p>
    <w:p w14:paraId="26A2005D" w14:textId="77777777" w:rsidR="000D0F3B" w:rsidRPr="000D0F3B" w:rsidRDefault="000D0F3B" w:rsidP="000D0F3B">
      <w:pPr>
        <w:pStyle w:val="ListParagraph"/>
        <w:numPr>
          <w:ilvl w:val="0"/>
          <w:numId w:val="6"/>
        </w:numPr>
      </w:pPr>
      <w:r w:rsidRPr="000D0F3B">
        <w:t xml:space="preserve">Describe </w:t>
      </w:r>
      <w:r w:rsidR="00B337BC">
        <w:t>a</w:t>
      </w:r>
      <w:r w:rsidRPr="000D0F3B">
        <w:t xml:space="preserve"> travel itinerary;</w:t>
      </w:r>
    </w:p>
    <w:p w14:paraId="2FF4B28C" w14:textId="77777777" w:rsidR="000D0F3B" w:rsidRPr="000D0F3B" w:rsidRDefault="000D0F3B" w:rsidP="000D0F3B">
      <w:pPr>
        <w:pStyle w:val="ListParagraph"/>
        <w:numPr>
          <w:ilvl w:val="0"/>
          <w:numId w:val="6"/>
        </w:numPr>
      </w:pPr>
      <w:r w:rsidRPr="000D0F3B">
        <w:t>Ask for discounts, compare airfares and routes, and book an airplane</w:t>
      </w:r>
      <w:r>
        <w:t xml:space="preserve"> </w:t>
      </w:r>
      <w:r w:rsidRPr="000D0F3B">
        <w:t>ticket;</w:t>
      </w:r>
    </w:p>
    <w:p w14:paraId="597278A1" w14:textId="77777777" w:rsidR="00543A15" w:rsidRDefault="000D0F3B" w:rsidP="000D0F3B">
      <w:pPr>
        <w:pStyle w:val="ListParagraph"/>
        <w:numPr>
          <w:ilvl w:val="0"/>
          <w:numId w:val="6"/>
        </w:numPr>
      </w:pPr>
      <w:r w:rsidRPr="000D0F3B">
        <w:t>Ask about seat assignments and request meal accommodations based</w:t>
      </w:r>
      <w:r>
        <w:t xml:space="preserve"> </w:t>
      </w:r>
      <w:r w:rsidRPr="000D0F3B">
        <w:t>on dietary restrictions or preferences.</w:t>
      </w:r>
    </w:p>
    <w:p w14:paraId="178A952D" w14:textId="77777777" w:rsidR="00347BA5" w:rsidRDefault="00347BA5" w:rsidP="00543A15">
      <w:pPr>
        <w:rPr>
          <w:b/>
        </w:rPr>
      </w:pPr>
    </w:p>
    <w:p w14:paraId="3A89AD46" w14:textId="77777777" w:rsidR="00543A15" w:rsidRPr="006A296D" w:rsidRDefault="00543A15" w:rsidP="00543A15">
      <w:pPr>
        <w:rPr>
          <w:b/>
        </w:rPr>
      </w:pPr>
      <w:r>
        <w:rPr>
          <w:b/>
        </w:rPr>
        <w:t>S</w:t>
      </w:r>
      <w:r w:rsidRPr="006A296D">
        <w:rPr>
          <w:b/>
        </w:rPr>
        <w:t>hare with your child</w:t>
      </w:r>
      <w:bookmarkStart w:id="0" w:name="_GoBack"/>
    </w:p>
    <w:p w14:paraId="4EC92CAC" w14:textId="77777777" w:rsidR="00543A15" w:rsidRDefault="009D2602" w:rsidP="00543A15">
      <w:pPr>
        <w:pStyle w:val="ListParagraph"/>
        <w:numPr>
          <w:ilvl w:val="0"/>
          <w:numId w:val="3"/>
        </w:numPr>
      </w:pPr>
      <w:r>
        <w:t>Ask your child</w:t>
      </w:r>
      <w:r w:rsidR="000110F4">
        <w:t xml:space="preserve"> about Beijing. What makes Beijing special in China?</w:t>
      </w:r>
    </w:p>
    <w:p w14:paraId="16C39EF3" w14:textId="77777777" w:rsidR="0098217B" w:rsidRDefault="0098217B" w:rsidP="0098217B">
      <w:pPr>
        <w:pStyle w:val="ListParagraph"/>
        <w:numPr>
          <w:ilvl w:val="0"/>
          <w:numId w:val="3"/>
        </w:numPr>
      </w:pPr>
      <w:r>
        <w:t>Ask your child</w:t>
      </w:r>
      <w:r w:rsidR="000110F4">
        <w:t xml:space="preserve"> what</w:t>
      </w:r>
      <w:r w:rsidR="000110F4" w:rsidRPr="000110F4">
        <w:t xml:space="preserve"> </w:t>
      </w:r>
      <w:r w:rsidR="000110F4">
        <w:t>the busiest time for travel in China is.</w:t>
      </w:r>
    </w:p>
    <w:p w14:paraId="69B5894C" w14:textId="77777777" w:rsidR="0098217B" w:rsidRDefault="0098217B" w:rsidP="0098217B">
      <w:pPr>
        <w:pStyle w:val="ListParagraph"/>
        <w:numPr>
          <w:ilvl w:val="0"/>
          <w:numId w:val="3"/>
        </w:numPr>
      </w:pPr>
      <w:r>
        <w:t>Ask your child</w:t>
      </w:r>
      <w:r w:rsidR="000D0F3B">
        <w:t xml:space="preserve"> what </w:t>
      </w:r>
      <w:r w:rsidR="000110F4">
        <w:t>the most popular form of travel is in China.</w:t>
      </w:r>
    </w:p>
    <w:p w14:paraId="74610B36" w14:textId="77777777" w:rsidR="0098217B" w:rsidRDefault="0098217B" w:rsidP="0098217B">
      <w:pPr>
        <w:pStyle w:val="ListParagraph"/>
        <w:numPr>
          <w:ilvl w:val="0"/>
          <w:numId w:val="3"/>
        </w:numPr>
      </w:pPr>
      <w:r>
        <w:t>Ask your child</w:t>
      </w:r>
      <w:r w:rsidR="000110F4">
        <w:t xml:space="preserve"> to translate these Chinese words for you. Then ask them to name a place (a city, a building, a room) they think goes with the adjective.</w:t>
      </w:r>
    </w:p>
    <w:p w14:paraId="49F81851" w14:textId="77777777" w:rsidR="00AD5BD9" w:rsidRDefault="00AD5BD9" w:rsidP="00AD5BD9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39"/>
        <w:gridCol w:w="2139"/>
        <w:gridCol w:w="2139"/>
      </w:tblGrid>
      <w:tr w:rsidR="000110F4" w:rsidRPr="000110F4" w14:paraId="502A91BA" w14:textId="77777777" w:rsidTr="008D2345">
        <w:trPr>
          <w:trHeight w:val="277"/>
          <w:jc w:val="center"/>
        </w:trPr>
        <w:tc>
          <w:tcPr>
            <w:tcW w:w="2139" w:type="dxa"/>
          </w:tcPr>
          <w:p w14:paraId="4DC9C573" w14:textId="77777777" w:rsidR="000110F4" w:rsidRPr="000110F4" w:rsidRDefault="000110F4" w:rsidP="00AD1D04">
            <w:pPr>
              <w:rPr>
                <w:b/>
                <w:bCs/>
              </w:rPr>
            </w:pPr>
            <w:r>
              <w:rPr>
                <w:b/>
                <w:bCs/>
              </w:rPr>
              <w:t>Chinese</w:t>
            </w:r>
          </w:p>
        </w:tc>
        <w:tc>
          <w:tcPr>
            <w:tcW w:w="2139" w:type="dxa"/>
          </w:tcPr>
          <w:p w14:paraId="50A8A771" w14:textId="77777777" w:rsidR="000110F4" w:rsidRPr="000110F4" w:rsidRDefault="000110F4" w:rsidP="00AD1D04">
            <w:pPr>
              <w:rPr>
                <w:b/>
              </w:rPr>
            </w:pPr>
            <w:r>
              <w:rPr>
                <w:b/>
              </w:rPr>
              <w:t>Pinyin</w:t>
            </w:r>
          </w:p>
        </w:tc>
        <w:tc>
          <w:tcPr>
            <w:tcW w:w="2139" w:type="dxa"/>
          </w:tcPr>
          <w:p w14:paraId="712C6BA5" w14:textId="77777777" w:rsidR="000110F4" w:rsidRDefault="000110F4" w:rsidP="00AD1D04">
            <w:pPr>
              <w:rPr>
                <w:b/>
              </w:rPr>
            </w:pPr>
            <w:r>
              <w:rPr>
                <w:b/>
              </w:rPr>
              <w:t>English</w:t>
            </w:r>
          </w:p>
        </w:tc>
      </w:tr>
      <w:tr w:rsidR="000110F4" w:rsidRPr="000110F4" w14:paraId="55A5EF60" w14:textId="77777777" w:rsidTr="008D2345">
        <w:trPr>
          <w:trHeight w:val="302"/>
          <w:jc w:val="center"/>
        </w:trPr>
        <w:tc>
          <w:tcPr>
            <w:tcW w:w="2139" w:type="dxa"/>
          </w:tcPr>
          <w:p w14:paraId="0C255EEC" w14:textId="77777777" w:rsidR="000110F4" w:rsidRPr="000110F4" w:rsidRDefault="000110F4" w:rsidP="00AD1D04">
            <w:r w:rsidRPr="000110F4">
              <w:rPr>
                <w:b/>
                <w:bCs/>
              </w:rPr>
              <w:t xml:space="preserve">1. </w:t>
            </w:r>
            <w:r w:rsidRPr="000110F4">
              <w:rPr>
                <w:rFonts w:hint="eastAsia"/>
              </w:rPr>
              <w:t>漂亮</w:t>
            </w:r>
            <w:r w:rsidRPr="000110F4">
              <w:t xml:space="preserve"> </w:t>
            </w:r>
          </w:p>
        </w:tc>
        <w:tc>
          <w:tcPr>
            <w:tcW w:w="2139" w:type="dxa"/>
          </w:tcPr>
          <w:p w14:paraId="10B728C1" w14:textId="77777777" w:rsidR="000110F4" w:rsidRPr="000110F4" w:rsidRDefault="000110F4" w:rsidP="00AD1D04">
            <w:proofErr w:type="spellStart"/>
            <w:r w:rsidRPr="000110F4">
              <w:t>piàoliang</w:t>
            </w:r>
            <w:proofErr w:type="spellEnd"/>
          </w:p>
        </w:tc>
        <w:tc>
          <w:tcPr>
            <w:tcW w:w="2139" w:type="dxa"/>
          </w:tcPr>
          <w:p w14:paraId="5DA31D3F" w14:textId="77777777" w:rsidR="000110F4" w:rsidRPr="000110F4" w:rsidRDefault="000110F4" w:rsidP="00AD1D04"/>
        </w:tc>
      </w:tr>
      <w:tr w:rsidR="000110F4" w:rsidRPr="000110F4" w14:paraId="16FC6EB6" w14:textId="77777777" w:rsidTr="008D2345">
        <w:trPr>
          <w:trHeight w:val="302"/>
          <w:jc w:val="center"/>
        </w:trPr>
        <w:tc>
          <w:tcPr>
            <w:tcW w:w="2139" w:type="dxa"/>
          </w:tcPr>
          <w:p w14:paraId="59DD0885" w14:textId="77777777" w:rsidR="000110F4" w:rsidRPr="000110F4" w:rsidRDefault="000110F4" w:rsidP="00AD1D04">
            <w:r w:rsidRPr="000110F4">
              <w:rPr>
                <w:b/>
                <w:bCs/>
              </w:rPr>
              <w:t xml:space="preserve">2. </w:t>
            </w:r>
            <w:r w:rsidRPr="000110F4">
              <w:rPr>
                <w:rFonts w:hint="eastAsia"/>
              </w:rPr>
              <w:t>有意思</w:t>
            </w:r>
            <w:r w:rsidRPr="000110F4">
              <w:t xml:space="preserve"> </w:t>
            </w:r>
          </w:p>
        </w:tc>
        <w:tc>
          <w:tcPr>
            <w:tcW w:w="2139" w:type="dxa"/>
          </w:tcPr>
          <w:p w14:paraId="0F9CBD92" w14:textId="77777777" w:rsidR="000110F4" w:rsidRPr="000110F4" w:rsidRDefault="000110F4" w:rsidP="00AD1D04">
            <w:proofErr w:type="spellStart"/>
            <w:r w:rsidRPr="000110F4">
              <w:t>yǒu</w:t>
            </w:r>
            <w:proofErr w:type="spellEnd"/>
            <w:r w:rsidRPr="000110F4">
              <w:t xml:space="preserve"> </w:t>
            </w:r>
            <w:proofErr w:type="spellStart"/>
            <w:r w:rsidRPr="000110F4">
              <w:t>yìsi</w:t>
            </w:r>
            <w:proofErr w:type="spellEnd"/>
          </w:p>
        </w:tc>
        <w:tc>
          <w:tcPr>
            <w:tcW w:w="2139" w:type="dxa"/>
          </w:tcPr>
          <w:p w14:paraId="0B21490F" w14:textId="77777777" w:rsidR="000110F4" w:rsidRPr="000110F4" w:rsidRDefault="000110F4" w:rsidP="00AD1D04"/>
        </w:tc>
      </w:tr>
      <w:tr w:rsidR="000110F4" w:rsidRPr="000110F4" w14:paraId="7590D78A" w14:textId="77777777" w:rsidTr="008D2345">
        <w:trPr>
          <w:trHeight w:val="302"/>
          <w:jc w:val="center"/>
        </w:trPr>
        <w:tc>
          <w:tcPr>
            <w:tcW w:w="2139" w:type="dxa"/>
          </w:tcPr>
          <w:p w14:paraId="6D3000AD" w14:textId="77777777" w:rsidR="000110F4" w:rsidRPr="000110F4" w:rsidRDefault="000110F4" w:rsidP="00AD1D04">
            <w:r w:rsidRPr="000110F4">
              <w:rPr>
                <w:b/>
                <w:bCs/>
              </w:rPr>
              <w:t xml:space="preserve">3. </w:t>
            </w:r>
            <w:r w:rsidRPr="000110F4">
              <w:rPr>
                <w:rFonts w:hint="eastAsia"/>
              </w:rPr>
              <w:t>安静</w:t>
            </w:r>
            <w:r w:rsidRPr="000110F4">
              <w:t xml:space="preserve"> </w:t>
            </w:r>
          </w:p>
        </w:tc>
        <w:tc>
          <w:tcPr>
            <w:tcW w:w="2139" w:type="dxa"/>
          </w:tcPr>
          <w:p w14:paraId="6596CE67" w14:textId="77777777" w:rsidR="000110F4" w:rsidRPr="000110F4" w:rsidRDefault="000110F4" w:rsidP="00AD1D04">
            <w:proofErr w:type="spellStart"/>
            <w:r w:rsidRPr="000110F4">
              <w:t>ānjìng</w:t>
            </w:r>
            <w:proofErr w:type="spellEnd"/>
          </w:p>
        </w:tc>
        <w:tc>
          <w:tcPr>
            <w:tcW w:w="2139" w:type="dxa"/>
          </w:tcPr>
          <w:p w14:paraId="65793270" w14:textId="77777777" w:rsidR="000110F4" w:rsidRPr="000110F4" w:rsidRDefault="000110F4" w:rsidP="00AD1D04"/>
        </w:tc>
      </w:tr>
      <w:tr w:rsidR="000110F4" w:rsidRPr="000110F4" w14:paraId="16D7AF0C" w14:textId="77777777" w:rsidTr="008D2345">
        <w:trPr>
          <w:trHeight w:val="302"/>
          <w:jc w:val="center"/>
        </w:trPr>
        <w:tc>
          <w:tcPr>
            <w:tcW w:w="2139" w:type="dxa"/>
          </w:tcPr>
          <w:p w14:paraId="50A9B5B4" w14:textId="77777777" w:rsidR="000110F4" w:rsidRPr="000110F4" w:rsidRDefault="000110F4" w:rsidP="00AD1D04">
            <w:r w:rsidRPr="000110F4">
              <w:rPr>
                <w:b/>
                <w:bCs/>
              </w:rPr>
              <w:t xml:space="preserve">4. </w:t>
            </w:r>
            <w:r w:rsidRPr="000110F4">
              <w:rPr>
                <w:rFonts w:hint="eastAsia"/>
              </w:rPr>
              <w:t>干净</w:t>
            </w:r>
            <w:r w:rsidRPr="000110F4">
              <w:t xml:space="preserve"> </w:t>
            </w:r>
          </w:p>
        </w:tc>
        <w:tc>
          <w:tcPr>
            <w:tcW w:w="2139" w:type="dxa"/>
          </w:tcPr>
          <w:p w14:paraId="19AC9BE0" w14:textId="77777777" w:rsidR="000110F4" w:rsidRPr="000110F4" w:rsidRDefault="000110F4" w:rsidP="00AD1D04">
            <w:proofErr w:type="spellStart"/>
            <w:r w:rsidRPr="000110F4">
              <w:t>gānjìng</w:t>
            </w:r>
            <w:proofErr w:type="spellEnd"/>
          </w:p>
        </w:tc>
        <w:tc>
          <w:tcPr>
            <w:tcW w:w="2139" w:type="dxa"/>
          </w:tcPr>
          <w:p w14:paraId="0DE49FEB" w14:textId="77777777" w:rsidR="000110F4" w:rsidRPr="000110F4" w:rsidRDefault="000110F4" w:rsidP="00AD1D04"/>
        </w:tc>
      </w:tr>
      <w:tr w:rsidR="000110F4" w14:paraId="770BE1A1" w14:textId="77777777" w:rsidTr="008D2345">
        <w:trPr>
          <w:trHeight w:val="302"/>
          <w:jc w:val="center"/>
        </w:trPr>
        <w:tc>
          <w:tcPr>
            <w:tcW w:w="2139" w:type="dxa"/>
          </w:tcPr>
          <w:p w14:paraId="6B632D6F" w14:textId="77777777" w:rsidR="000110F4" w:rsidRPr="000110F4" w:rsidRDefault="000110F4" w:rsidP="00AD1D04">
            <w:r w:rsidRPr="000110F4">
              <w:rPr>
                <w:b/>
                <w:bCs/>
              </w:rPr>
              <w:t xml:space="preserve">5. </w:t>
            </w:r>
            <w:r w:rsidRPr="000110F4">
              <w:rPr>
                <w:rFonts w:hint="eastAsia"/>
              </w:rPr>
              <w:t>人多</w:t>
            </w:r>
            <w:r w:rsidRPr="000110F4">
              <w:t xml:space="preserve"> </w:t>
            </w:r>
          </w:p>
        </w:tc>
        <w:tc>
          <w:tcPr>
            <w:tcW w:w="2139" w:type="dxa"/>
          </w:tcPr>
          <w:p w14:paraId="56D2DF81" w14:textId="77777777" w:rsidR="000110F4" w:rsidRDefault="000110F4" w:rsidP="00AD1D04">
            <w:proofErr w:type="spellStart"/>
            <w:r w:rsidRPr="000110F4">
              <w:t>rén</w:t>
            </w:r>
            <w:proofErr w:type="spellEnd"/>
            <w:r w:rsidRPr="000110F4">
              <w:t xml:space="preserve"> </w:t>
            </w:r>
            <w:proofErr w:type="spellStart"/>
            <w:r w:rsidRPr="000110F4">
              <w:t>duō</w:t>
            </w:r>
            <w:proofErr w:type="spellEnd"/>
          </w:p>
        </w:tc>
        <w:tc>
          <w:tcPr>
            <w:tcW w:w="2139" w:type="dxa"/>
          </w:tcPr>
          <w:p w14:paraId="72D52C28" w14:textId="77777777" w:rsidR="000110F4" w:rsidRPr="000110F4" w:rsidRDefault="000110F4" w:rsidP="00AD1D04"/>
        </w:tc>
      </w:tr>
    </w:tbl>
    <w:p w14:paraId="1DDBDB4C" w14:textId="77777777" w:rsidR="000110F4" w:rsidRDefault="000110F4" w:rsidP="000110F4"/>
    <w:bookmarkEnd w:id="0"/>
    <w:sectPr w:rsidR="000110F4" w:rsidSect="00420AF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DCA83C" w14:textId="77777777" w:rsidR="00FD1E84" w:rsidRDefault="00FD1E84" w:rsidP="00543A15">
      <w:r>
        <w:separator/>
      </w:r>
    </w:p>
  </w:endnote>
  <w:endnote w:type="continuationSeparator" w:id="0">
    <w:p w14:paraId="71021E8A" w14:textId="77777777" w:rsidR="00FD1E84" w:rsidRDefault="00FD1E84" w:rsidP="00543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华文宋体">
    <w:charset w:val="50"/>
    <w:family w:val="auto"/>
    <w:pitch w:val="variable"/>
    <w:sig w:usb0="80000287" w:usb1="280F3C52" w:usb2="00000016" w:usb3="00000000" w:csb0="0004001F" w:csb1="00000000"/>
  </w:font>
  <w:font w:name="Baoli SC Regular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E0560C" w14:textId="77777777" w:rsidR="007654A0" w:rsidRPr="002E102F" w:rsidRDefault="007654A0" w:rsidP="007654A0">
    <w:pPr>
      <w:jc w:val="center"/>
      <w:rPr>
        <w:sz w:val="20"/>
        <w:szCs w:val="20"/>
      </w:rPr>
    </w:pPr>
    <w:r w:rsidRPr="002E102F">
      <w:rPr>
        <w:sz w:val="20"/>
        <w:szCs w:val="20"/>
      </w:rPr>
      <w:t>Visit the Companion Website</w:t>
    </w:r>
  </w:p>
  <w:p w14:paraId="7251CA1F" w14:textId="77777777" w:rsidR="007654A0" w:rsidRDefault="007654A0" w:rsidP="007654A0">
    <w:pPr>
      <w:jc w:val="center"/>
    </w:pPr>
    <w:proofErr w:type="gramStart"/>
    <w:r>
      <w:t>cheng</w:t>
    </w:r>
    <w:proofErr w:type="gramEnd"/>
    <w:r>
      <w:t>-tsui.com/</w:t>
    </w:r>
    <w:proofErr w:type="spellStart"/>
    <w:r>
      <w:t>integratedchinese</w:t>
    </w:r>
    <w:proofErr w:type="spellEnd"/>
  </w:p>
  <w:p w14:paraId="46C3F734" w14:textId="77777777" w:rsidR="007654A0" w:rsidRDefault="007654A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78A530" w14:textId="77777777" w:rsidR="00FD1E84" w:rsidRDefault="00FD1E84" w:rsidP="00543A15">
      <w:r>
        <w:separator/>
      </w:r>
    </w:p>
  </w:footnote>
  <w:footnote w:type="continuationSeparator" w:id="0">
    <w:p w14:paraId="3A4A3B76" w14:textId="77777777" w:rsidR="00FD1E84" w:rsidRDefault="00FD1E84" w:rsidP="00543A1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5902B0" w14:textId="77777777" w:rsidR="00543A15" w:rsidRPr="00543A15" w:rsidRDefault="00543A15" w:rsidP="00543A15">
    <w:pPr>
      <w:widowControl w:val="0"/>
      <w:tabs>
        <w:tab w:val="left" w:pos="2388"/>
        <w:tab w:val="center" w:pos="4320"/>
      </w:tabs>
      <w:autoSpaceDE w:val="0"/>
      <w:autoSpaceDN w:val="0"/>
      <w:adjustRightInd w:val="0"/>
      <w:jc w:val="center"/>
      <w:rPr>
        <w:rFonts w:ascii="Arial" w:eastAsia="ＭＳ 明朝" w:hAnsi="Arial" w:cs="Arial"/>
        <w:b/>
        <w:bCs/>
        <w:color w:val="262626"/>
        <w:sz w:val="40"/>
        <w:szCs w:val="40"/>
      </w:rPr>
    </w:pPr>
    <w:r w:rsidRPr="00543A15">
      <w:rPr>
        <w:rFonts w:ascii="Arial" w:eastAsia="ＭＳ 明朝" w:hAnsi="Arial" w:cs="Arial"/>
        <w:b/>
        <w:bCs/>
        <w:color w:val="262626"/>
        <w:sz w:val="40"/>
        <w:szCs w:val="40"/>
      </w:rPr>
      <w:t>Integrated Chinese</w:t>
    </w:r>
  </w:p>
  <w:p w14:paraId="34C8E7CA" w14:textId="77777777" w:rsidR="00543A15" w:rsidRPr="00543A15" w:rsidRDefault="00543A15" w:rsidP="00543A15">
    <w:pPr>
      <w:jc w:val="center"/>
      <w:rPr>
        <w:rFonts w:ascii="华文宋体" w:eastAsia="华文宋体" w:hAnsi="华文宋体" w:cs="Times New Roman"/>
      </w:rPr>
    </w:pPr>
    <w:r w:rsidRPr="00543A15">
      <w:rPr>
        <w:rFonts w:ascii="华文宋体" w:eastAsia="华文宋体" w:hAnsi="华文宋体" w:cs="Arial"/>
        <w:b/>
        <w:bCs/>
        <w:color w:val="262626"/>
        <w:sz w:val="34"/>
        <w:szCs w:val="34"/>
      </w:rPr>
      <w:t>中文听</w:t>
    </w:r>
    <w:r w:rsidRPr="00543A15">
      <w:rPr>
        <w:rFonts w:ascii="华文宋体" w:eastAsia="华文宋体" w:hAnsi="华文宋体" w:cs="Baoli SC Regular"/>
        <w:b/>
        <w:bCs/>
        <w:color w:val="262626"/>
        <w:sz w:val="34"/>
        <w:szCs w:val="34"/>
      </w:rPr>
      <w:t>说读</w:t>
    </w:r>
    <w:r w:rsidRPr="00543A15">
      <w:rPr>
        <w:rFonts w:ascii="华文宋体" w:eastAsia="华文宋体" w:hAnsi="华文宋体" w:cs="Arial"/>
        <w:b/>
        <w:bCs/>
        <w:color w:val="262626"/>
        <w:sz w:val="34"/>
        <w:szCs w:val="34"/>
      </w:rPr>
      <w:t>写</w:t>
    </w:r>
  </w:p>
  <w:p w14:paraId="1A70FFA9" w14:textId="77777777" w:rsidR="00543A15" w:rsidRDefault="00543A1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74762"/>
    <w:multiLevelType w:val="hybridMultilevel"/>
    <w:tmpl w:val="7EE21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D7E57"/>
    <w:multiLevelType w:val="hybridMultilevel"/>
    <w:tmpl w:val="A3FA2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C1CE9"/>
    <w:multiLevelType w:val="hybridMultilevel"/>
    <w:tmpl w:val="CD864D44"/>
    <w:lvl w:ilvl="0" w:tplc="A8566748">
      <w:numFmt w:val="bullet"/>
      <w:lvlText w:val="•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EFE5289"/>
    <w:multiLevelType w:val="hybridMultilevel"/>
    <w:tmpl w:val="12B62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773B40"/>
    <w:multiLevelType w:val="hybridMultilevel"/>
    <w:tmpl w:val="6CC43C88"/>
    <w:lvl w:ilvl="0" w:tplc="AD262F2E">
      <w:numFmt w:val="bullet"/>
      <w:lvlText w:val="•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203EBC"/>
    <w:multiLevelType w:val="hybridMultilevel"/>
    <w:tmpl w:val="DA44E3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C7642"/>
    <w:rsid w:val="000110F4"/>
    <w:rsid w:val="00093F4D"/>
    <w:rsid w:val="000D0F3B"/>
    <w:rsid w:val="00191557"/>
    <w:rsid w:val="00224A5D"/>
    <w:rsid w:val="00347BA5"/>
    <w:rsid w:val="00385242"/>
    <w:rsid w:val="00420AF0"/>
    <w:rsid w:val="00543A15"/>
    <w:rsid w:val="005D10E6"/>
    <w:rsid w:val="00632A4F"/>
    <w:rsid w:val="007654A0"/>
    <w:rsid w:val="008E3623"/>
    <w:rsid w:val="0098217B"/>
    <w:rsid w:val="009C2560"/>
    <w:rsid w:val="009C3F82"/>
    <w:rsid w:val="009D2602"/>
    <w:rsid w:val="00AD5BD9"/>
    <w:rsid w:val="00B337BC"/>
    <w:rsid w:val="00D11FC3"/>
    <w:rsid w:val="00E57243"/>
    <w:rsid w:val="00ED5B0A"/>
    <w:rsid w:val="00F33879"/>
    <w:rsid w:val="00FC7642"/>
    <w:rsid w:val="00FD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00159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A15"/>
    <w:pPr>
      <w:spacing w:after="0" w:line="240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3A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3A15"/>
  </w:style>
  <w:style w:type="paragraph" w:styleId="Footer">
    <w:name w:val="footer"/>
    <w:basedOn w:val="Normal"/>
    <w:link w:val="FooterChar"/>
    <w:uiPriority w:val="99"/>
    <w:unhideWhenUsed/>
    <w:rsid w:val="00543A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3A15"/>
  </w:style>
  <w:style w:type="paragraph" w:styleId="ListParagraph">
    <w:name w:val="List Paragraph"/>
    <w:basedOn w:val="Normal"/>
    <w:uiPriority w:val="34"/>
    <w:qFormat/>
    <w:rsid w:val="00543A1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43A1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3A1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3A15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A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A15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AD5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\Documents\IC%20Home%20School%20Letters\IC_Home_School_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\Users\chris\Documents\IC Home School Letters\IC_Home_School_Letter.dotx</Template>
  <TotalTime>8</TotalTime>
  <Pages>1</Pages>
  <Words>146</Words>
  <Characters>833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Mary A McKeon</cp:lastModifiedBy>
  <cp:revision>3</cp:revision>
  <dcterms:created xsi:type="dcterms:W3CDTF">2014-11-18T21:02:00Z</dcterms:created>
  <dcterms:modified xsi:type="dcterms:W3CDTF">2014-11-19T17:44:00Z</dcterms:modified>
</cp:coreProperties>
</file>