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71BC2" w14:textId="77777777" w:rsidR="00543A15" w:rsidRDefault="00543A15" w:rsidP="00543A15">
      <w:r>
        <w:t>Dear Family Member,</w:t>
      </w:r>
    </w:p>
    <w:p w14:paraId="7460A462" w14:textId="77777777" w:rsidR="00543A15" w:rsidRDefault="00543A15" w:rsidP="00543A15"/>
    <w:p w14:paraId="3A8F4BAC" w14:textId="77777777" w:rsidR="00543A15" w:rsidRDefault="00543A15" w:rsidP="00543A15">
      <w:r>
        <w:t xml:space="preserve">In Chinese class we are working on Lesson </w:t>
      </w:r>
      <w:r w:rsidR="00093F4D">
        <w:t>1</w:t>
      </w:r>
      <w:r w:rsidR="00182017">
        <w:t>8</w:t>
      </w:r>
      <w:r>
        <w:t xml:space="preserve"> of </w:t>
      </w:r>
      <w:r>
        <w:rPr>
          <w:i/>
        </w:rPr>
        <w:t xml:space="preserve">Integrated Chinese, Level 1 Part </w:t>
      </w:r>
      <w:r w:rsidR="00093F4D">
        <w:rPr>
          <w:i/>
        </w:rPr>
        <w:t>2</w:t>
      </w:r>
      <w:r>
        <w:rPr>
          <w:i/>
        </w:rPr>
        <w:t>.</w:t>
      </w:r>
      <w:r>
        <w:t xml:space="preserve"> In this lesson, your child will learn about </w:t>
      </w:r>
      <w:r w:rsidR="00182017">
        <w:t>Sports</w:t>
      </w:r>
      <w:r>
        <w:t xml:space="preserve"> in Chinese. Your child will learn to use Chinese to:</w:t>
      </w:r>
    </w:p>
    <w:p w14:paraId="2656D9EE" w14:textId="77777777" w:rsidR="00182017" w:rsidRPr="00182017" w:rsidRDefault="00182017" w:rsidP="00182017">
      <w:pPr>
        <w:pStyle w:val="ListParagraph"/>
        <w:numPr>
          <w:ilvl w:val="0"/>
          <w:numId w:val="6"/>
        </w:numPr>
      </w:pPr>
      <w:r w:rsidRPr="00182017">
        <w:t>Name some popular sports;</w:t>
      </w:r>
    </w:p>
    <w:p w14:paraId="6CF34E22" w14:textId="77777777" w:rsidR="00182017" w:rsidRPr="00182017" w:rsidRDefault="00182017" w:rsidP="00182017">
      <w:pPr>
        <w:pStyle w:val="ListParagraph"/>
        <w:numPr>
          <w:ilvl w:val="0"/>
          <w:numId w:val="6"/>
        </w:numPr>
      </w:pPr>
      <w:r w:rsidRPr="00182017">
        <w:t xml:space="preserve">Talk about </w:t>
      </w:r>
      <w:r w:rsidR="00790355">
        <w:t>his or her</w:t>
      </w:r>
      <w:r w:rsidRPr="00182017">
        <w:t xml:space="preserve"> exercise habits;</w:t>
      </w:r>
    </w:p>
    <w:p w14:paraId="4D0963EA" w14:textId="77777777" w:rsidR="00182017" w:rsidRPr="00182017" w:rsidRDefault="00182017" w:rsidP="00182017">
      <w:pPr>
        <w:pStyle w:val="ListParagraph"/>
        <w:numPr>
          <w:ilvl w:val="0"/>
          <w:numId w:val="6"/>
        </w:numPr>
      </w:pPr>
      <w:r w:rsidRPr="00182017">
        <w:t xml:space="preserve">Discuss </w:t>
      </w:r>
      <w:r w:rsidR="00790355">
        <w:t>his or her</w:t>
      </w:r>
      <w:r w:rsidRPr="00182017">
        <w:t xml:space="preserve"> feelings about various sports;</w:t>
      </w:r>
    </w:p>
    <w:p w14:paraId="7C4AE1B2" w14:textId="77777777" w:rsidR="00543A15" w:rsidRDefault="00182017" w:rsidP="00182017">
      <w:pPr>
        <w:pStyle w:val="ListParagraph"/>
        <w:numPr>
          <w:ilvl w:val="0"/>
          <w:numId w:val="6"/>
        </w:numPr>
      </w:pPr>
      <w:r w:rsidRPr="00182017">
        <w:t>Make a simple comparison between how soccer and American</w:t>
      </w:r>
      <w:r>
        <w:t xml:space="preserve"> </w:t>
      </w:r>
      <w:r w:rsidRPr="00182017">
        <w:t>football are played.</w:t>
      </w:r>
    </w:p>
    <w:p w14:paraId="5FC153C3" w14:textId="77777777" w:rsidR="00347BA5" w:rsidRDefault="00347BA5" w:rsidP="00543A15">
      <w:pPr>
        <w:rPr>
          <w:b/>
        </w:rPr>
      </w:pPr>
    </w:p>
    <w:p w14:paraId="16B74179" w14:textId="77777777" w:rsidR="00543A15" w:rsidRPr="006A296D" w:rsidRDefault="00543A15" w:rsidP="00543A15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</w:p>
    <w:p w14:paraId="0F578C70" w14:textId="77777777" w:rsidR="00543A15" w:rsidRDefault="009D2602" w:rsidP="00543A15">
      <w:pPr>
        <w:pStyle w:val="ListParagraph"/>
        <w:numPr>
          <w:ilvl w:val="0"/>
          <w:numId w:val="3"/>
        </w:numPr>
      </w:pPr>
      <w:r>
        <w:t>Ask your child</w:t>
      </w:r>
      <w:r w:rsidR="00790355">
        <w:t xml:space="preserve"> to tell you how to say his or </w:t>
      </w:r>
      <w:r w:rsidR="00182017">
        <w:t>her favorite sport in Chinese.</w:t>
      </w:r>
    </w:p>
    <w:p w14:paraId="2CB3511F" w14:textId="77777777" w:rsidR="0098217B" w:rsidRDefault="0098217B" w:rsidP="0098217B">
      <w:pPr>
        <w:pStyle w:val="ListParagraph"/>
        <w:numPr>
          <w:ilvl w:val="0"/>
          <w:numId w:val="3"/>
        </w:numPr>
      </w:pPr>
      <w:r>
        <w:t>Ask your child</w:t>
      </w:r>
      <w:r w:rsidR="00182017">
        <w:t xml:space="preserve"> how to say “I like ________(sport)” in Chinese.</w:t>
      </w:r>
    </w:p>
    <w:p w14:paraId="763BE115" w14:textId="77777777" w:rsidR="0098217B" w:rsidRDefault="0098217B" w:rsidP="0098217B">
      <w:pPr>
        <w:pStyle w:val="ListParagraph"/>
        <w:numPr>
          <w:ilvl w:val="0"/>
          <w:numId w:val="3"/>
        </w:numPr>
      </w:pPr>
      <w:r>
        <w:t>Ask your child</w:t>
      </w:r>
      <w:r w:rsidR="00182017">
        <w:t xml:space="preserve"> what </w:t>
      </w:r>
      <w:r w:rsidR="00182017" w:rsidRPr="00182017">
        <w:t>“</w:t>
      </w:r>
      <w:proofErr w:type="gramStart"/>
      <w:r w:rsidR="00182017" w:rsidRPr="00182017">
        <w:rPr>
          <w:rFonts w:hint="eastAsia"/>
        </w:rPr>
        <w:t>你胖了</w:t>
      </w:r>
      <w:r w:rsidR="00182017" w:rsidRPr="00182017">
        <w:t>(</w:t>
      </w:r>
      <w:proofErr w:type="spellStart"/>
      <w:proofErr w:type="gramEnd"/>
      <w:r w:rsidR="00182017" w:rsidRPr="00182017">
        <w:t>Nǐ</w:t>
      </w:r>
      <w:proofErr w:type="spellEnd"/>
      <w:r w:rsidR="00182017" w:rsidRPr="00182017">
        <w:t xml:space="preserve"> </w:t>
      </w:r>
      <w:proofErr w:type="spellStart"/>
      <w:r w:rsidR="00182017" w:rsidRPr="00182017">
        <w:t>pàng</w:t>
      </w:r>
      <w:proofErr w:type="spellEnd"/>
      <w:r w:rsidR="00182017" w:rsidRPr="00182017">
        <w:t xml:space="preserve"> le</w:t>
      </w:r>
      <w:r w:rsidR="00182017">
        <w:t>)</w:t>
      </w:r>
      <w:r w:rsidR="00182017" w:rsidRPr="00182017">
        <w:t xml:space="preserve"> ”</w:t>
      </w:r>
      <w:r w:rsidR="00182017">
        <w:t xml:space="preserve"> means in Chinese.</w:t>
      </w:r>
    </w:p>
    <w:p w14:paraId="7236E620" w14:textId="77777777" w:rsidR="0098217B" w:rsidRDefault="0098217B" w:rsidP="0098217B">
      <w:pPr>
        <w:pStyle w:val="ListParagraph"/>
        <w:numPr>
          <w:ilvl w:val="0"/>
          <w:numId w:val="3"/>
        </w:numPr>
      </w:pPr>
      <w:r>
        <w:t>Ask your child</w:t>
      </w:r>
      <w:r w:rsidR="00182017">
        <w:t xml:space="preserve"> to read this list of sports in Chinese and tell you which sports are popular </w:t>
      </w:r>
      <w:bookmarkStart w:id="0" w:name="_GoBack"/>
      <w:bookmarkEnd w:id="0"/>
      <w:r w:rsidR="00182017">
        <w:t>in China.</w:t>
      </w:r>
    </w:p>
    <w:p w14:paraId="3F275170" w14:textId="77777777" w:rsidR="00AD5BD9" w:rsidRDefault="00AD5BD9" w:rsidP="00AD5BD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09"/>
        <w:gridCol w:w="2109"/>
      </w:tblGrid>
      <w:tr w:rsidR="00182017" w:rsidRPr="00182017" w14:paraId="46BEEFEC" w14:textId="77777777" w:rsidTr="00182017">
        <w:trPr>
          <w:trHeight w:val="277"/>
          <w:jc w:val="center"/>
        </w:trPr>
        <w:tc>
          <w:tcPr>
            <w:tcW w:w="2109" w:type="dxa"/>
          </w:tcPr>
          <w:p w14:paraId="626BFA3F" w14:textId="77777777" w:rsidR="00182017" w:rsidRPr="00182017" w:rsidRDefault="00182017" w:rsidP="004943E2">
            <w:pPr>
              <w:rPr>
                <w:b/>
              </w:rPr>
            </w:pPr>
            <w:r w:rsidRPr="00182017">
              <w:rPr>
                <w:b/>
              </w:rPr>
              <w:t>Chinese</w:t>
            </w:r>
          </w:p>
        </w:tc>
        <w:tc>
          <w:tcPr>
            <w:tcW w:w="2109" w:type="dxa"/>
          </w:tcPr>
          <w:p w14:paraId="636C2471" w14:textId="77777777" w:rsidR="00182017" w:rsidRPr="00182017" w:rsidRDefault="00182017" w:rsidP="004943E2">
            <w:pPr>
              <w:rPr>
                <w:b/>
              </w:rPr>
            </w:pPr>
            <w:r w:rsidRPr="00182017">
              <w:rPr>
                <w:b/>
              </w:rPr>
              <w:t>English</w:t>
            </w:r>
          </w:p>
        </w:tc>
      </w:tr>
      <w:tr w:rsidR="00182017" w:rsidRPr="00182017" w14:paraId="5A1D3F8E" w14:textId="77777777" w:rsidTr="00182017">
        <w:trPr>
          <w:trHeight w:val="289"/>
          <w:jc w:val="center"/>
        </w:trPr>
        <w:tc>
          <w:tcPr>
            <w:tcW w:w="2109" w:type="dxa"/>
          </w:tcPr>
          <w:p w14:paraId="260707A7" w14:textId="77777777" w:rsidR="00182017" w:rsidRPr="00182017" w:rsidRDefault="00182017" w:rsidP="004943E2">
            <w:r w:rsidRPr="00182017">
              <w:rPr>
                <w:rFonts w:hint="eastAsia"/>
              </w:rPr>
              <w:t>跑步</w:t>
            </w:r>
          </w:p>
        </w:tc>
        <w:tc>
          <w:tcPr>
            <w:tcW w:w="2109" w:type="dxa"/>
          </w:tcPr>
          <w:p w14:paraId="76BD601D" w14:textId="77777777" w:rsidR="00182017" w:rsidRPr="00182017" w:rsidRDefault="00182017" w:rsidP="004943E2">
            <w:r w:rsidRPr="00182017">
              <w:t>jogging</w:t>
            </w:r>
          </w:p>
        </w:tc>
      </w:tr>
      <w:tr w:rsidR="00182017" w:rsidRPr="00182017" w14:paraId="15875587" w14:textId="77777777" w:rsidTr="00182017">
        <w:trPr>
          <w:trHeight w:val="289"/>
          <w:jc w:val="center"/>
        </w:trPr>
        <w:tc>
          <w:tcPr>
            <w:tcW w:w="2109" w:type="dxa"/>
          </w:tcPr>
          <w:p w14:paraId="2F1C10B7" w14:textId="77777777" w:rsidR="00182017" w:rsidRPr="00182017" w:rsidRDefault="00182017" w:rsidP="004943E2">
            <w:r w:rsidRPr="00182017">
              <w:rPr>
                <w:rFonts w:hint="eastAsia"/>
              </w:rPr>
              <w:t>篮球</w:t>
            </w:r>
          </w:p>
        </w:tc>
        <w:tc>
          <w:tcPr>
            <w:tcW w:w="2109" w:type="dxa"/>
          </w:tcPr>
          <w:p w14:paraId="62BA060F" w14:textId="77777777" w:rsidR="00182017" w:rsidRPr="00182017" w:rsidRDefault="00182017" w:rsidP="004943E2">
            <w:r w:rsidRPr="00182017">
              <w:t>basketball</w:t>
            </w:r>
          </w:p>
        </w:tc>
      </w:tr>
      <w:tr w:rsidR="00182017" w:rsidRPr="00182017" w14:paraId="1E24F693" w14:textId="77777777" w:rsidTr="00182017">
        <w:trPr>
          <w:trHeight w:val="289"/>
          <w:jc w:val="center"/>
        </w:trPr>
        <w:tc>
          <w:tcPr>
            <w:tcW w:w="2109" w:type="dxa"/>
          </w:tcPr>
          <w:p w14:paraId="03E8DAFD" w14:textId="77777777" w:rsidR="00182017" w:rsidRPr="00182017" w:rsidRDefault="00182017" w:rsidP="004943E2">
            <w:r w:rsidRPr="00182017">
              <w:rPr>
                <w:rFonts w:hint="eastAsia"/>
              </w:rPr>
              <w:t>网球</w:t>
            </w:r>
          </w:p>
        </w:tc>
        <w:tc>
          <w:tcPr>
            <w:tcW w:w="2109" w:type="dxa"/>
          </w:tcPr>
          <w:p w14:paraId="1725BF34" w14:textId="77777777" w:rsidR="00182017" w:rsidRPr="00182017" w:rsidRDefault="00182017" w:rsidP="004943E2">
            <w:r w:rsidRPr="00182017">
              <w:t>tennis</w:t>
            </w:r>
          </w:p>
        </w:tc>
      </w:tr>
      <w:tr w:rsidR="00182017" w:rsidRPr="00182017" w14:paraId="0ACDBBD3" w14:textId="77777777" w:rsidTr="00182017">
        <w:trPr>
          <w:trHeight w:val="289"/>
          <w:jc w:val="center"/>
        </w:trPr>
        <w:tc>
          <w:tcPr>
            <w:tcW w:w="2109" w:type="dxa"/>
          </w:tcPr>
          <w:p w14:paraId="0B14203A" w14:textId="77777777" w:rsidR="00182017" w:rsidRPr="00182017" w:rsidRDefault="00182017" w:rsidP="004943E2">
            <w:r w:rsidRPr="00182017">
              <w:rPr>
                <w:rFonts w:hint="eastAsia"/>
              </w:rPr>
              <w:t>游泳</w:t>
            </w:r>
          </w:p>
        </w:tc>
        <w:tc>
          <w:tcPr>
            <w:tcW w:w="2109" w:type="dxa"/>
          </w:tcPr>
          <w:p w14:paraId="1E24F4BD" w14:textId="77777777" w:rsidR="00182017" w:rsidRPr="00182017" w:rsidRDefault="00182017" w:rsidP="004943E2">
            <w:r w:rsidRPr="00182017">
              <w:t>swimming</w:t>
            </w:r>
          </w:p>
        </w:tc>
      </w:tr>
      <w:tr w:rsidR="00182017" w:rsidRPr="00182017" w14:paraId="224FD624" w14:textId="77777777" w:rsidTr="00182017">
        <w:trPr>
          <w:trHeight w:val="289"/>
          <w:jc w:val="center"/>
        </w:trPr>
        <w:tc>
          <w:tcPr>
            <w:tcW w:w="2109" w:type="dxa"/>
          </w:tcPr>
          <w:p w14:paraId="11AB33DE" w14:textId="77777777" w:rsidR="00182017" w:rsidRPr="00182017" w:rsidRDefault="00182017" w:rsidP="004943E2">
            <w:r w:rsidRPr="00182017">
              <w:rPr>
                <w:rFonts w:hint="eastAsia"/>
              </w:rPr>
              <w:t>足球</w:t>
            </w:r>
          </w:p>
        </w:tc>
        <w:tc>
          <w:tcPr>
            <w:tcW w:w="2109" w:type="dxa"/>
          </w:tcPr>
          <w:p w14:paraId="6FF1978C" w14:textId="77777777" w:rsidR="00182017" w:rsidRPr="00182017" w:rsidRDefault="00182017" w:rsidP="004943E2">
            <w:r w:rsidRPr="00182017">
              <w:t>soccer</w:t>
            </w:r>
          </w:p>
        </w:tc>
      </w:tr>
      <w:tr w:rsidR="00182017" w:rsidRPr="00182017" w14:paraId="13753A45" w14:textId="77777777" w:rsidTr="00182017">
        <w:trPr>
          <w:trHeight w:val="289"/>
          <w:jc w:val="center"/>
        </w:trPr>
        <w:tc>
          <w:tcPr>
            <w:tcW w:w="2109" w:type="dxa"/>
          </w:tcPr>
          <w:p w14:paraId="6BD6D55A" w14:textId="77777777" w:rsidR="00182017" w:rsidRPr="00182017" w:rsidRDefault="00182017" w:rsidP="004943E2">
            <w:r w:rsidRPr="00182017">
              <w:rPr>
                <w:rFonts w:hint="eastAsia"/>
              </w:rPr>
              <w:t>棒球</w:t>
            </w:r>
          </w:p>
        </w:tc>
        <w:tc>
          <w:tcPr>
            <w:tcW w:w="2109" w:type="dxa"/>
          </w:tcPr>
          <w:p w14:paraId="2BC3D954" w14:textId="77777777" w:rsidR="00182017" w:rsidRPr="00182017" w:rsidRDefault="00182017" w:rsidP="004943E2">
            <w:r w:rsidRPr="00182017">
              <w:t>baseball</w:t>
            </w:r>
          </w:p>
        </w:tc>
      </w:tr>
      <w:tr w:rsidR="00182017" w:rsidRPr="00182017" w14:paraId="5B89505E" w14:textId="77777777" w:rsidTr="00182017">
        <w:trPr>
          <w:trHeight w:val="277"/>
          <w:jc w:val="center"/>
        </w:trPr>
        <w:tc>
          <w:tcPr>
            <w:tcW w:w="2109" w:type="dxa"/>
          </w:tcPr>
          <w:p w14:paraId="134918E0" w14:textId="77777777" w:rsidR="00182017" w:rsidRPr="00182017" w:rsidRDefault="00182017" w:rsidP="004943E2">
            <w:r w:rsidRPr="00182017">
              <w:rPr>
                <w:rFonts w:hint="eastAsia"/>
              </w:rPr>
              <w:t>乒乓球</w:t>
            </w:r>
          </w:p>
        </w:tc>
        <w:tc>
          <w:tcPr>
            <w:tcW w:w="2109" w:type="dxa"/>
          </w:tcPr>
          <w:p w14:paraId="764BF880" w14:textId="77777777" w:rsidR="00182017" w:rsidRPr="00182017" w:rsidRDefault="00182017" w:rsidP="004943E2">
            <w:r w:rsidRPr="00182017">
              <w:t>ping-pong</w:t>
            </w:r>
          </w:p>
        </w:tc>
      </w:tr>
      <w:tr w:rsidR="00182017" w14:paraId="3EE8A746" w14:textId="77777777" w:rsidTr="00182017">
        <w:trPr>
          <w:trHeight w:val="301"/>
          <w:jc w:val="center"/>
        </w:trPr>
        <w:tc>
          <w:tcPr>
            <w:tcW w:w="2109" w:type="dxa"/>
          </w:tcPr>
          <w:p w14:paraId="3DDD0861" w14:textId="77777777" w:rsidR="00182017" w:rsidRPr="00182017" w:rsidRDefault="00182017" w:rsidP="004943E2">
            <w:r w:rsidRPr="00182017">
              <w:rPr>
                <w:rFonts w:hint="eastAsia"/>
              </w:rPr>
              <w:t>橄榄球</w:t>
            </w:r>
          </w:p>
        </w:tc>
        <w:tc>
          <w:tcPr>
            <w:tcW w:w="2109" w:type="dxa"/>
          </w:tcPr>
          <w:p w14:paraId="63975018" w14:textId="77777777" w:rsidR="00182017" w:rsidRDefault="00182017" w:rsidP="004943E2">
            <w:r w:rsidRPr="00182017">
              <w:t>American football</w:t>
            </w:r>
          </w:p>
        </w:tc>
      </w:tr>
    </w:tbl>
    <w:p w14:paraId="7E65FA3F" w14:textId="77777777" w:rsidR="00182017" w:rsidRDefault="00182017" w:rsidP="00182017">
      <w:pPr>
        <w:tabs>
          <w:tab w:val="left" w:pos="720"/>
          <w:tab w:val="left" w:pos="1440"/>
          <w:tab w:val="left" w:pos="2160"/>
          <w:tab w:val="left" w:pos="2880"/>
          <w:tab w:val="left" w:pos="3840"/>
        </w:tabs>
      </w:pPr>
      <w:r>
        <w:tab/>
      </w:r>
    </w:p>
    <w:p w14:paraId="293E5094" w14:textId="77777777" w:rsidR="00182017" w:rsidRDefault="00182017" w:rsidP="00AD5BD9"/>
    <w:sectPr w:rsidR="00182017" w:rsidSect="00420A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ED7D4" w14:textId="77777777" w:rsidR="00C63F2E" w:rsidRDefault="00C63F2E" w:rsidP="00543A15">
      <w:r>
        <w:separator/>
      </w:r>
    </w:p>
  </w:endnote>
  <w:endnote w:type="continuationSeparator" w:id="0">
    <w:p w14:paraId="6F5A1D9A" w14:textId="77777777" w:rsidR="00C63F2E" w:rsidRDefault="00C63F2E" w:rsidP="0054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61ADF" w14:textId="77777777" w:rsidR="007654A0" w:rsidRPr="002E102F" w:rsidRDefault="007654A0" w:rsidP="007654A0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14:paraId="06D1BAD3" w14:textId="77777777" w:rsidR="007654A0" w:rsidRDefault="007654A0" w:rsidP="007654A0">
    <w:pPr>
      <w:jc w:val="center"/>
    </w:pPr>
    <w:proofErr w:type="gramStart"/>
    <w:r>
      <w:t>cheng</w:t>
    </w:r>
    <w:proofErr w:type="gramEnd"/>
    <w:r>
      <w:t>-tsui.com/</w:t>
    </w:r>
    <w:proofErr w:type="spellStart"/>
    <w:r>
      <w:t>integratedchinese</w:t>
    </w:r>
    <w:proofErr w:type="spellEnd"/>
  </w:p>
  <w:p w14:paraId="36F8F404" w14:textId="77777777" w:rsidR="007654A0" w:rsidRDefault="007654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603D3" w14:textId="77777777" w:rsidR="00C63F2E" w:rsidRDefault="00C63F2E" w:rsidP="00543A15">
      <w:r>
        <w:separator/>
      </w:r>
    </w:p>
  </w:footnote>
  <w:footnote w:type="continuationSeparator" w:id="0">
    <w:p w14:paraId="68B25170" w14:textId="77777777" w:rsidR="00C63F2E" w:rsidRDefault="00C63F2E" w:rsidP="00543A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06A47" w14:textId="77777777" w:rsidR="00543A15" w:rsidRPr="00543A15" w:rsidRDefault="00543A15" w:rsidP="00543A15">
    <w:pPr>
      <w:widowControl w:val="0"/>
      <w:tabs>
        <w:tab w:val="left" w:pos="2388"/>
        <w:tab w:val="center" w:pos="4320"/>
      </w:tabs>
      <w:autoSpaceDE w:val="0"/>
      <w:autoSpaceDN w:val="0"/>
      <w:adjustRightInd w:val="0"/>
      <w:jc w:val="center"/>
      <w:rPr>
        <w:rFonts w:ascii="Arial" w:eastAsia="ＭＳ 明朝" w:hAnsi="Arial" w:cs="Arial"/>
        <w:b/>
        <w:bCs/>
        <w:color w:val="262626"/>
        <w:sz w:val="40"/>
        <w:szCs w:val="40"/>
      </w:rPr>
    </w:pPr>
    <w:r w:rsidRPr="00543A15">
      <w:rPr>
        <w:rFonts w:ascii="Arial" w:eastAsia="ＭＳ 明朝" w:hAnsi="Arial" w:cs="Arial"/>
        <w:b/>
        <w:bCs/>
        <w:color w:val="262626"/>
        <w:sz w:val="40"/>
        <w:szCs w:val="40"/>
      </w:rPr>
      <w:t>Integrated Chinese</w:t>
    </w:r>
  </w:p>
  <w:p w14:paraId="5B7A05ED" w14:textId="77777777" w:rsidR="00543A15" w:rsidRPr="00543A15" w:rsidRDefault="00543A15" w:rsidP="00543A15">
    <w:pPr>
      <w:jc w:val="center"/>
      <w:rPr>
        <w:rFonts w:ascii="华文宋体" w:eastAsia="华文宋体" w:hAnsi="华文宋体" w:cs="Times New Roman"/>
      </w:rPr>
    </w:pPr>
    <w:r w:rsidRPr="00543A15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543A15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543A15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</w:p>
  <w:p w14:paraId="734230A8" w14:textId="77777777" w:rsidR="00543A15" w:rsidRDefault="00543A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41E9"/>
    <w:multiLevelType w:val="hybridMultilevel"/>
    <w:tmpl w:val="7570D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E5289"/>
    <w:multiLevelType w:val="hybridMultilevel"/>
    <w:tmpl w:val="12B6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73B40"/>
    <w:multiLevelType w:val="hybridMultilevel"/>
    <w:tmpl w:val="6CC43C88"/>
    <w:lvl w:ilvl="0" w:tplc="AD262F2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946AD"/>
    <w:multiLevelType w:val="hybridMultilevel"/>
    <w:tmpl w:val="A418DC0A"/>
    <w:lvl w:ilvl="0" w:tplc="38D48E4C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7642"/>
    <w:rsid w:val="00093F4D"/>
    <w:rsid w:val="00182017"/>
    <w:rsid w:val="00191557"/>
    <w:rsid w:val="00224A5D"/>
    <w:rsid w:val="00347BA5"/>
    <w:rsid w:val="00420AF0"/>
    <w:rsid w:val="00543A15"/>
    <w:rsid w:val="005D10E6"/>
    <w:rsid w:val="007347CF"/>
    <w:rsid w:val="007654A0"/>
    <w:rsid w:val="00790355"/>
    <w:rsid w:val="008E3623"/>
    <w:rsid w:val="0098217B"/>
    <w:rsid w:val="009C2560"/>
    <w:rsid w:val="009C3F82"/>
    <w:rsid w:val="009D2602"/>
    <w:rsid w:val="00AD5BD9"/>
    <w:rsid w:val="00C63F2E"/>
    <w:rsid w:val="00D11FC3"/>
    <w:rsid w:val="00E57243"/>
    <w:rsid w:val="00ED5B0A"/>
    <w:rsid w:val="00F33879"/>
    <w:rsid w:val="00FC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222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15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A15"/>
  </w:style>
  <w:style w:type="paragraph" w:styleId="Footer">
    <w:name w:val="footer"/>
    <w:basedOn w:val="Normal"/>
    <w:link w:val="FooterChar"/>
    <w:uiPriority w:val="99"/>
    <w:unhideWhenUsed/>
    <w:rsid w:val="00543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A15"/>
  </w:style>
  <w:style w:type="paragraph" w:styleId="ListParagraph">
    <w:name w:val="List Paragraph"/>
    <w:basedOn w:val="Normal"/>
    <w:uiPriority w:val="34"/>
    <w:qFormat/>
    <w:rsid w:val="00543A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A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A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A1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1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D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cuments\IC%20Home%20School%20Letters\IC_Home_School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\Users\chris\Documents\IC Home School Letters\IC_Home_School_Letter.dotx</Template>
  <TotalTime>7</TotalTime>
  <Pages>1</Pages>
  <Words>127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Mary A McKeon</cp:lastModifiedBy>
  <cp:revision>3</cp:revision>
  <dcterms:created xsi:type="dcterms:W3CDTF">2014-11-18T19:37:00Z</dcterms:created>
  <dcterms:modified xsi:type="dcterms:W3CDTF">2014-11-19T17:43:00Z</dcterms:modified>
</cp:coreProperties>
</file>