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309E2" w14:textId="77777777" w:rsidR="00543A15" w:rsidRDefault="00543A15" w:rsidP="00543A15">
      <w:r>
        <w:t>Dear Family Member,</w:t>
      </w:r>
    </w:p>
    <w:p w14:paraId="4D5F1392" w14:textId="77777777" w:rsidR="00543A15" w:rsidRDefault="00543A15" w:rsidP="00543A15"/>
    <w:p w14:paraId="537E942A" w14:textId="77777777" w:rsidR="00543A15" w:rsidRDefault="00543A15" w:rsidP="00543A15">
      <w:r>
        <w:t xml:space="preserve">In Chinese class we are working on Lesson </w:t>
      </w:r>
      <w:r w:rsidR="00093F4D">
        <w:t>1</w:t>
      </w:r>
      <w:r w:rsidR="00F073CA">
        <w:t>7</w:t>
      </w:r>
      <w:r>
        <w:t xml:space="preserve"> of </w:t>
      </w:r>
      <w:r>
        <w:rPr>
          <w:i/>
        </w:rPr>
        <w:t xml:space="preserve">Integrated Chinese, Level 1 Part </w:t>
      </w:r>
      <w:r w:rsidR="00093F4D">
        <w:rPr>
          <w:i/>
        </w:rPr>
        <w:t>2</w:t>
      </w:r>
      <w:r>
        <w:rPr>
          <w:i/>
        </w:rPr>
        <w:t>.</w:t>
      </w:r>
      <w:r>
        <w:t xml:space="preserve"> In this lesson, your child will learn about </w:t>
      </w:r>
      <w:r w:rsidR="00F073CA">
        <w:t>Renting an Apartment</w:t>
      </w:r>
      <w:r>
        <w:t xml:space="preserve"> in Chinese. Your child will learn to use Chinese to:</w:t>
      </w:r>
    </w:p>
    <w:p w14:paraId="3A06FE14" w14:textId="77777777" w:rsidR="00F073CA" w:rsidRPr="00F073CA" w:rsidRDefault="00F073CA" w:rsidP="00F073CA">
      <w:pPr>
        <w:pStyle w:val="ListParagraph"/>
        <w:numPr>
          <w:ilvl w:val="0"/>
          <w:numId w:val="6"/>
        </w:numPr>
      </w:pPr>
      <w:r w:rsidRPr="00F073CA">
        <w:t xml:space="preserve">Describe </w:t>
      </w:r>
      <w:r w:rsidR="00183C52">
        <w:t xml:space="preserve">his or </w:t>
      </w:r>
      <w:r>
        <w:t>her</w:t>
      </w:r>
      <w:r w:rsidRPr="00F073CA">
        <w:t xml:space="preserve"> current and ideal living quarters;</w:t>
      </w:r>
    </w:p>
    <w:p w14:paraId="394E118B" w14:textId="77777777" w:rsidR="00F073CA" w:rsidRPr="00F073CA" w:rsidRDefault="00F073CA" w:rsidP="00F073CA">
      <w:pPr>
        <w:pStyle w:val="ListParagraph"/>
        <w:numPr>
          <w:ilvl w:val="0"/>
          <w:numId w:val="6"/>
        </w:numPr>
      </w:pPr>
      <w:r w:rsidRPr="00F073CA">
        <w:t>Name common pieces of furniture;</w:t>
      </w:r>
    </w:p>
    <w:p w14:paraId="0303D7E4" w14:textId="77777777" w:rsidR="00F073CA" w:rsidRPr="00F073CA" w:rsidRDefault="00F073CA" w:rsidP="00F073CA">
      <w:pPr>
        <w:pStyle w:val="ListParagraph"/>
        <w:numPr>
          <w:ilvl w:val="0"/>
          <w:numId w:val="6"/>
        </w:numPr>
      </w:pPr>
      <w:r w:rsidRPr="00F073CA">
        <w:t xml:space="preserve">State how long </w:t>
      </w:r>
      <w:r>
        <w:t>one has</w:t>
      </w:r>
      <w:r w:rsidRPr="00F073CA">
        <w:t xml:space="preserve"> been living at </w:t>
      </w:r>
      <w:r>
        <w:t>one’s</w:t>
      </w:r>
      <w:r w:rsidRPr="00F073CA">
        <w:t xml:space="preserve"> current residence;</w:t>
      </w:r>
    </w:p>
    <w:p w14:paraId="457E09DD" w14:textId="77777777" w:rsidR="00F073CA" w:rsidRPr="00F073CA" w:rsidRDefault="00F073CA" w:rsidP="00F073CA">
      <w:pPr>
        <w:pStyle w:val="ListParagraph"/>
        <w:numPr>
          <w:ilvl w:val="0"/>
          <w:numId w:val="6"/>
        </w:numPr>
      </w:pPr>
      <w:r>
        <w:t>Comment briefl</w:t>
      </w:r>
      <w:r w:rsidRPr="00F073CA">
        <w:t>y on why a place is or isn’t good for someone;</w:t>
      </w:r>
    </w:p>
    <w:p w14:paraId="0F4D3A6F" w14:textId="77777777" w:rsidR="00543A15" w:rsidRDefault="00F073CA" w:rsidP="00F073CA">
      <w:pPr>
        <w:pStyle w:val="ListParagraph"/>
        <w:numPr>
          <w:ilvl w:val="0"/>
          <w:numId w:val="6"/>
        </w:numPr>
      </w:pPr>
      <w:r w:rsidRPr="00F073CA">
        <w:t>Discuss and negotiate rent, utilities, and security deposits.</w:t>
      </w:r>
    </w:p>
    <w:p w14:paraId="20C761F5" w14:textId="77777777" w:rsidR="00347BA5" w:rsidRDefault="00347BA5" w:rsidP="00543A15">
      <w:pPr>
        <w:rPr>
          <w:b/>
        </w:rPr>
      </w:pPr>
    </w:p>
    <w:p w14:paraId="1C05BF3C" w14:textId="77777777" w:rsidR="00543A15" w:rsidRPr="006A296D" w:rsidRDefault="00543A15" w:rsidP="00543A15">
      <w:pPr>
        <w:rPr>
          <w:b/>
        </w:rPr>
      </w:pPr>
      <w:r>
        <w:rPr>
          <w:b/>
        </w:rPr>
        <w:t>S</w:t>
      </w:r>
      <w:r w:rsidRPr="006A296D">
        <w:rPr>
          <w:b/>
        </w:rPr>
        <w:t>hare with your child</w:t>
      </w:r>
    </w:p>
    <w:p w14:paraId="2386225C" w14:textId="77777777" w:rsidR="00543A15" w:rsidRDefault="009D2602" w:rsidP="00543A15">
      <w:pPr>
        <w:pStyle w:val="ListParagraph"/>
        <w:numPr>
          <w:ilvl w:val="0"/>
          <w:numId w:val="3"/>
        </w:numPr>
      </w:pPr>
      <w:r>
        <w:t>Ask your child</w:t>
      </w:r>
      <w:r w:rsidR="00353377">
        <w:t xml:space="preserve"> to describe to you his/her ideal living quarters.</w:t>
      </w:r>
    </w:p>
    <w:p w14:paraId="6BE0FAC9" w14:textId="77777777" w:rsidR="0098217B" w:rsidRDefault="0098217B" w:rsidP="0098217B">
      <w:pPr>
        <w:pStyle w:val="ListParagraph"/>
        <w:numPr>
          <w:ilvl w:val="0"/>
          <w:numId w:val="3"/>
        </w:numPr>
      </w:pPr>
      <w:r>
        <w:t>Ask your child</w:t>
      </w:r>
      <w:r w:rsidR="00353377">
        <w:t xml:space="preserve"> how to say “apartment,” “bedroom,” and “bathroom” in Chinese.</w:t>
      </w:r>
    </w:p>
    <w:p w14:paraId="3101E948" w14:textId="77777777" w:rsidR="0098217B" w:rsidRDefault="0098217B" w:rsidP="0098217B">
      <w:pPr>
        <w:pStyle w:val="ListParagraph"/>
        <w:numPr>
          <w:ilvl w:val="0"/>
          <w:numId w:val="3"/>
        </w:numPr>
      </w:pPr>
      <w:r>
        <w:t>Ask your child</w:t>
      </w:r>
      <w:r w:rsidR="00353377">
        <w:t xml:space="preserve"> </w:t>
      </w:r>
      <w:r w:rsidR="00183C52">
        <w:t>which</w:t>
      </w:r>
      <w:r w:rsidR="00353377">
        <w:t xml:space="preserve"> pets are popular in China.</w:t>
      </w:r>
    </w:p>
    <w:p w14:paraId="315F372A" w14:textId="4C724487" w:rsidR="0098217B" w:rsidRDefault="0098217B" w:rsidP="0098217B">
      <w:pPr>
        <w:pStyle w:val="ListParagraph"/>
        <w:numPr>
          <w:ilvl w:val="0"/>
          <w:numId w:val="3"/>
        </w:numPr>
      </w:pPr>
      <w:r>
        <w:t>Ask your child</w:t>
      </w:r>
      <w:r w:rsidR="00353377">
        <w:t xml:space="preserve"> to read </w:t>
      </w:r>
      <w:r w:rsidR="00F9723D">
        <w:t xml:space="preserve">aloud </w:t>
      </w:r>
      <w:bookmarkStart w:id="0" w:name="_GoBack"/>
      <w:bookmarkEnd w:id="0"/>
      <w:r w:rsidR="00353377">
        <w:t>this list of common furniture to you in Chinese.</w:t>
      </w:r>
    </w:p>
    <w:p w14:paraId="2CD40F17" w14:textId="77777777" w:rsidR="00353377" w:rsidRDefault="00353377" w:rsidP="0035337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6"/>
        <w:gridCol w:w="2096"/>
      </w:tblGrid>
      <w:tr w:rsidR="00353377" w:rsidRPr="00353377" w14:paraId="23554610" w14:textId="77777777" w:rsidTr="00353377">
        <w:trPr>
          <w:trHeight w:val="284"/>
          <w:jc w:val="center"/>
        </w:trPr>
        <w:tc>
          <w:tcPr>
            <w:tcW w:w="2096" w:type="dxa"/>
          </w:tcPr>
          <w:p w14:paraId="5E53AE1C" w14:textId="77777777" w:rsidR="00353377" w:rsidRPr="00353377" w:rsidRDefault="00353377" w:rsidP="00ED38F1">
            <w:pPr>
              <w:rPr>
                <w:b/>
              </w:rPr>
            </w:pPr>
            <w:r w:rsidRPr="00353377">
              <w:rPr>
                <w:b/>
              </w:rPr>
              <w:t>Chinese</w:t>
            </w:r>
          </w:p>
        </w:tc>
        <w:tc>
          <w:tcPr>
            <w:tcW w:w="2096" w:type="dxa"/>
          </w:tcPr>
          <w:p w14:paraId="4B4B5052" w14:textId="77777777" w:rsidR="00353377" w:rsidRPr="00353377" w:rsidRDefault="00353377" w:rsidP="00ED38F1">
            <w:pPr>
              <w:rPr>
                <w:b/>
              </w:rPr>
            </w:pPr>
            <w:r w:rsidRPr="00353377">
              <w:rPr>
                <w:b/>
              </w:rPr>
              <w:t>English</w:t>
            </w:r>
          </w:p>
        </w:tc>
      </w:tr>
      <w:tr w:rsidR="00353377" w:rsidRPr="00353377" w14:paraId="5C3517A0" w14:textId="77777777" w:rsidTr="00353377">
        <w:trPr>
          <w:trHeight w:val="297"/>
          <w:jc w:val="center"/>
        </w:trPr>
        <w:tc>
          <w:tcPr>
            <w:tcW w:w="2096" w:type="dxa"/>
          </w:tcPr>
          <w:p w14:paraId="196D9959" w14:textId="77777777" w:rsidR="00353377" w:rsidRPr="00353377" w:rsidRDefault="00353377" w:rsidP="00ED38F1">
            <w:r w:rsidRPr="00353377">
              <w:rPr>
                <w:rFonts w:hint="eastAsia"/>
              </w:rPr>
              <w:t>家具</w:t>
            </w:r>
          </w:p>
        </w:tc>
        <w:tc>
          <w:tcPr>
            <w:tcW w:w="2096" w:type="dxa"/>
          </w:tcPr>
          <w:p w14:paraId="1CA0B464" w14:textId="77777777" w:rsidR="00353377" w:rsidRPr="00353377" w:rsidRDefault="00353377" w:rsidP="00ED38F1">
            <w:r w:rsidRPr="00353377">
              <w:t>furniture</w:t>
            </w:r>
          </w:p>
        </w:tc>
      </w:tr>
      <w:tr w:rsidR="00353377" w:rsidRPr="00353377" w14:paraId="3DAD88F7" w14:textId="77777777" w:rsidTr="00353377">
        <w:trPr>
          <w:trHeight w:val="297"/>
          <w:jc w:val="center"/>
        </w:trPr>
        <w:tc>
          <w:tcPr>
            <w:tcW w:w="2096" w:type="dxa"/>
          </w:tcPr>
          <w:p w14:paraId="7BD830E9" w14:textId="77777777" w:rsidR="00353377" w:rsidRPr="00353377" w:rsidRDefault="00353377" w:rsidP="00ED38F1">
            <w:r w:rsidRPr="00353377">
              <w:rPr>
                <w:rFonts w:hint="eastAsia"/>
              </w:rPr>
              <w:t>沙发</w:t>
            </w:r>
          </w:p>
        </w:tc>
        <w:tc>
          <w:tcPr>
            <w:tcW w:w="2096" w:type="dxa"/>
          </w:tcPr>
          <w:p w14:paraId="2FD9480B" w14:textId="77777777" w:rsidR="00353377" w:rsidRPr="00353377" w:rsidRDefault="00353377" w:rsidP="00ED38F1">
            <w:r w:rsidRPr="00353377">
              <w:t>sofa</w:t>
            </w:r>
          </w:p>
        </w:tc>
      </w:tr>
      <w:tr w:rsidR="00353377" w:rsidRPr="00353377" w14:paraId="44419F3D" w14:textId="77777777" w:rsidTr="00353377">
        <w:trPr>
          <w:trHeight w:val="297"/>
          <w:jc w:val="center"/>
        </w:trPr>
        <w:tc>
          <w:tcPr>
            <w:tcW w:w="2096" w:type="dxa"/>
          </w:tcPr>
          <w:p w14:paraId="456C43B2" w14:textId="77777777" w:rsidR="00353377" w:rsidRPr="00353377" w:rsidRDefault="00353377" w:rsidP="00ED38F1">
            <w:r w:rsidRPr="00353377">
              <w:rPr>
                <w:rFonts w:hint="eastAsia"/>
              </w:rPr>
              <w:t>饭桌</w:t>
            </w:r>
          </w:p>
        </w:tc>
        <w:tc>
          <w:tcPr>
            <w:tcW w:w="2096" w:type="dxa"/>
          </w:tcPr>
          <w:p w14:paraId="656DE6F1" w14:textId="77777777" w:rsidR="00353377" w:rsidRPr="00353377" w:rsidRDefault="00353377" w:rsidP="00ED38F1">
            <w:r w:rsidRPr="00353377">
              <w:t>dining table</w:t>
            </w:r>
          </w:p>
        </w:tc>
      </w:tr>
      <w:tr w:rsidR="00353377" w:rsidRPr="00353377" w14:paraId="6EEF0C81" w14:textId="77777777" w:rsidTr="00353377">
        <w:trPr>
          <w:trHeight w:val="297"/>
          <w:jc w:val="center"/>
        </w:trPr>
        <w:tc>
          <w:tcPr>
            <w:tcW w:w="2096" w:type="dxa"/>
          </w:tcPr>
          <w:p w14:paraId="2486D262" w14:textId="77777777" w:rsidR="00353377" w:rsidRPr="00353377" w:rsidRDefault="00353377" w:rsidP="00ED38F1">
            <w:r w:rsidRPr="00353377">
              <w:rPr>
                <w:rFonts w:hint="eastAsia"/>
              </w:rPr>
              <w:t>椅子</w:t>
            </w:r>
          </w:p>
        </w:tc>
        <w:tc>
          <w:tcPr>
            <w:tcW w:w="2096" w:type="dxa"/>
          </w:tcPr>
          <w:p w14:paraId="6341D0AB" w14:textId="77777777" w:rsidR="00353377" w:rsidRPr="00353377" w:rsidRDefault="00353377" w:rsidP="00ED38F1">
            <w:r w:rsidRPr="00353377">
              <w:t>chair</w:t>
            </w:r>
          </w:p>
        </w:tc>
      </w:tr>
      <w:tr w:rsidR="00353377" w:rsidRPr="00353377" w14:paraId="6E85444C" w14:textId="77777777" w:rsidTr="00353377">
        <w:trPr>
          <w:trHeight w:val="297"/>
          <w:jc w:val="center"/>
        </w:trPr>
        <w:tc>
          <w:tcPr>
            <w:tcW w:w="2096" w:type="dxa"/>
          </w:tcPr>
          <w:p w14:paraId="63BFAFA4" w14:textId="77777777" w:rsidR="00353377" w:rsidRPr="00353377" w:rsidRDefault="00353377" w:rsidP="00ED38F1">
            <w:r w:rsidRPr="00353377">
              <w:rPr>
                <w:rFonts w:hint="eastAsia"/>
              </w:rPr>
              <w:t>书桌</w:t>
            </w:r>
          </w:p>
        </w:tc>
        <w:tc>
          <w:tcPr>
            <w:tcW w:w="2096" w:type="dxa"/>
          </w:tcPr>
          <w:p w14:paraId="4BC20D4E" w14:textId="77777777" w:rsidR="00353377" w:rsidRPr="00353377" w:rsidRDefault="00353377" w:rsidP="00ED38F1">
            <w:r w:rsidRPr="00353377">
              <w:t>desk table</w:t>
            </w:r>
          </w:p>
        </w:tc>
      </w:tr>
      <w:tr w:rsidR="00353377" w:rsidRPr="00353377" w14:paraId="46D54664" w14:textId="77777777" w:rsidTr="00353377">
        <w:trPr>
          <w:trHeight w:val="309"/>
          <w:jc w:val="center"/>
        </w:trPr>
        <w:tc>
          <w:tcPr>
            <w:tcW w:w="2096" w:type="dxa"/>
          </w:tcPr>
          <w:p w14:paraId="099A0515" w14:textId="77777777" w:rsidR="00353377" w:rsidRPr="00353377" w:rsidRDefault="00353377" w:rsidP="00ED38F1">
            <w:r w:rsidRPr="00353377">
              <w:rPr>
                <w:rFonts w:hint="eastAsia"/>
              </w:rPr>
              <w:t>书架</w:t>
            </w:r>
          </w:p>
        </w:tc>
        <w:tc>
          <w:tcPr>
            <w:tcW w:w="2096" w:type="dxa"/>
          </w:tcPr>
          <w:p w14:paraId="74C1B8A3" w14:textId="77777777" w:rsidR="00353377" w:rsidRPr="00353377" w:rsidRDefault="00353377" w:rsidP="00ED38F1">
            <w:r w:rsidRPr="00353377">
              <w:t>bookshelf</w:t>
            </w:r>
          </w:p>
        </w:tc>
      </w:tr>
      <w:tr w:rsidR="00353377" w:rsidRPr="00353377" w14:paraId="3CA4417A" w14:textId="77777777" w:rsidTr="00353377">
        <w:trPr>
          <w:trHeight w:val="309"/>
          <w:jc w:val="center"/>
        </w:trPr>
        <w:tc>
          <w:tcPr>
            <w:tcW w:w="2096" w:type="dxa"/>
          </w:tcPr>
          <w:p w14:paraId="7EFA49DC" w14:textId="77777777" w:rsidR="00353377" w:rsidRPr="00353377" w:rsidRDefault="00353377" w:rsidP="00ED38F1">
            <w:r w:rsidRPr="00353377">
              <w:rPr>
                <w:rFonts w:hint="eastAsia"/>
              </w:rPr>
              <w:t>灯</w:t>
            </w:r>
          </w:p>
        </w:tc>
        <w:tc>
          <w:tcPr>
            <w:tcW w:w="2096" w:type="dxa"/>
          </w:tcPr>
          <w:p w14:paraId="62F06D76" w14:textId="77777777" w:rsidR="00353377" w:rsidRPr="00353377" w:rsidRDefault="00353377" w:rsidP="00ED38F1">
            <w:r>
              <w:t>lamp; light</w:t>
            </w:r>
          </w:p>
        </w:tc>
      </w:tr>
      <w:tr w:rsidR="00353377" w:rsidRPr="00353377" w14:paraId="7A4B221B" w14:textId="77777777" w:rsidTr="00353377">
        <w:trPr>
          <w:trHeight w:val="309"/>
          <w:jc w:val="center"/>
        </w:trPr>
        <w:tc>
          <w:tcPr>
            <w:tcW w:w="2096" w:type="dxa"/>
          </w:tcPr>
          <w:p w14:paraId="0470B798" w14:textId="77777777" w:rsidR="00353377" w:rsidRPr="00353377" w:rsidRDefault="00353377" w:rsidP="00ED38F1">
            <w:r w:rsidRPr="00353377">
              <w:rPr>
                <w:rFonts w:hint="eastAsia"/>
              </w:rPr>
              <w:t>柜子</w:t>
            </w:r>
          </w:p>
        </w:tc>
        <w:tc>
          <w:tcPr>
            <w:tcW w:w="2096" w:type="dxa"/>
          </w:tcPr>
          <w:p w14:paraId="734006A0" w14:textId="77777777" w:rsidR="00353377" w:rsidRPr="00353377" w:rsidRDefault="00353377" w:rsidP="00ED38F1">
            <w:r>
              <w:t>cabinet; cupboard</w:t>
            </w:r>
          </w:p>
        </w:tc>
      </w:tr>
    </w:tbl>
    <w:p w14:paraId="2F685AEC" w14:textId="77777777" w:rsidR="00353377" w:rsidRDefault="00353377" w:rsidP="00353377"/>
    <w:p w14:paraId="5174E5FA" w14:textId="77777777" w:rsidR="00AD5BD9" w:rsidRDefault="00AD5BD9" w:rsidP="00AD5BD9"/>
    <w:sectPr w:rsidR="00AD5BD9" w:rsidSect="00420AF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D9A96" w14:textId="77777777" w:rsidR="001B4022" w:rsidRDefault="001B4022" w:rsidP="00543A15">
      <w:r>
        <w:separator/>
      </w:r>
    </w:p>
  </w:endnote>
  <w:endnote w:type="continuationSeparator" w:id="0">
    <w:p w14:paraId="5E2B4727" w14:textId="77777777" w:rsidR="001B4022" w:rsidRDefault="001B4022" w:rsidP="0054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华文宋体">
    <w:charset w:val="50"/>
    <w:family w:val="auto"/>
    <w:pitch w:val="variable"/>
    <w:sig w:usb0="80000287" w:usb1="280F3C52" w:usb2="00000016" w:usb3="00000000" w:csb0="0004001F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4C9AF" w14:textId="77777777" w:rsidR="007654A0" w:rsidRPr="002E102F" w:rsidRDefault="007654A0" w:rsidP="007654A0">
    <w:pPr>
      <w:jc w:val="center"/>
      <w:rPr>
        <w:sz w:val="20"/>
        <w:szCs w:val="20"/>
      </w:rPr>
    </w:pPr>
    <w:r w:rsidRPr="002E102F">
      <w:rPr>
        <w:sz w:val="20"/>
        <w:szCs w:val="20"/>
      </w:rPr>
      <w:t>Visit the Companion Website</w:t>
    </w:r>
  </w:p>
  <w:p w14:paraId="51DA1C9C" w14:textId="77777777" w:rsidR="007654A0" w:rsidRDefault="007654A0" w:rsidP="007654A0">
    <w:pPr>
      <w:jc w:val="center"/>
    </w:pPr>
    <w:r>
      <w:t>cheng-tsui.com/integratedchinese</w:t>
    </w:r>
  </w:p>
  <w:p w14:paraId="378864F0" w14:textId="77777777" w:rsidR="007654A0" w:rsidRDefault="007654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78449" w14:textId="77777777" w:rsidR="001B4022" w:rsidRDefault="001B4022" w:rsidP="00543A15">
      <w:r>
        <w:separator/>
      </w:r>
    </w:p>
  </w:footnote>
  <w:footnote w:type="continuationSeparator" w:id="0">
    <w:p w14:paraId="0DCA99BE" w14:textId="77777777" w:rsidR="001B4022" w:rsidRDefault="001B4022" w:rsidP="00543A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E52A3" w14:textId="77777777" w:rsidR="00543A15" w:rsidRPr="00543A15" w:rsidRDefault="00543A15" w:rsidP="00543A15">
    <w:pPr>
      <w:widowControl w:val="0"/>
      <w:tabs>
        <w:tab w:val="left" w:pos="2388"/>
        <w:tab w:val="center" w:pos="4320"/>
      </w:tabs>
      <w:autoSpaceDE w:val="0"/>
      <w:autoSpaceDN w:val="0"/>
      <w:adjustRightInd w:val="0"/>
      <w:jc w:val="center"/>
      <w:rPr>
        <w:rFonts w:ascii="Arial" w:eastAsia="ＭＳ 明朝" w:hAnsi="Arial" w:cs="Arial"/>
        <w:b/>
        <w:bCs/>
        <w:color w:val="262626"/>
        <w:sz w:val="40"/>
        <w:szCs w:val="40"/>
      </w:rPr>
    </w:pPr>
    <w:r w:rsidRPr="00543A15">
      <w:rPr>
        <w:rFonts w:ascii="Arial" w:eastAsia="ＭＳ 明朝" w:hAnsi="Arial" w:cs="Arial"/>
        <w:b/>
        <w:bCs/>
        <w:color w:val="262626"/>
        <w:sz w:val="40"/>
        <w:szCs w:val="40"/>
      </w:rPr>
      <w:t>Integrated Chinese</w:t>
    </w:r>
  </w:p>
  <w:p w14:paraId="29F4F0D6" w14:textId="77777777" w:rsidR="00543A15" w:rsidRPr="00543A15" w:rsidRDefault="00543A15" w:rsidP="00543A15">
    <w:pPr>
      <w:jc w:val="center"/>
      <w:rPr>
        <w:rFonts w:ascii="华文宋体" w:eastAsia="华文宋体" w:hAnsi="华文宋体" w:cs="Times New Roman"/>
      </w:rPr>
    </w:pPr>
    <w:r w:rsidRPr="00543A15">
      <w:rPr>
        <w:rFonts w:ascii="华文宋体" w:eastAsia="华文宋体" w:hAnsi="华文宋体" w:cs="Arial"/>
        <w:b/>
        <w:bCs/>
        <w:color w:val="262626"/>
        <w:sz w:val="34"/>
        <w:szCs w:val="34"/>
      </w:rPr>
      <w:t>中文听</w:t>
    </w:r>
    <w:r w:rsidRPr="00543A15">
      <w:rPr>
        <w:rFonts w:ascii="华文宋体" w:eastAsia="华文宋体" w:hAnsi="华文宋体" w:cs="Baoli SC Regular"/>
        <w:b/>
        <w:bCs/>
        <w:color w:val="262626"/>
        <w:sz w:val="34"/>
        <w:szCs w:val="34"/>
      </w:rPr>
      <w:t>说读</w:t>
    </w:r>
    <w:r w:rsidRPr="00543A15">
      <w:rPr>
        <w:rFonts w:ascii="华文宋体" w:eastAsia="华文宋体" w:hAnsi="华文宋体" w:cs="Arial"/>
        <w:b/>
        <w:bCs/>
        <w:color w:val="262626"/>
        <w:sz w:val="34"/>
        <w:szCs w:val="34"/>
      </w:rPr>
      <w:t>写</w:t>
    </w:r>
  </w:p>
  <w:p w14:paraId="34C80F5E" w14:textId="77777777" w:rsidR="00543A15" w:rsidRDefault="00543A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4762"/>
    <w:multiLevelType w:val="hybridMultilevel"/>
    <w:tmpl w:val="7EE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D7E57"/>
    <w:multiLevelType w:val="hybridMultilevel"/>
    <w:tmpl w:val="A3FA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E5289"/>
    <w:multiLevelType w:val="hybridMultilevel"/>
    <w:tmpl w:val="12B6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73B40"/>
    <w:multiLevelType w:val="hybridMultilevel"/>
    <w:tmpl w:val="6CC43C88"/>
    <w:lvl w:ilvl="0" w:tplc="AD262F2E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833A0"/>
    <w:multiLevelType w:val="hybridMultilevel"/>
    <w:tmpl w:val="6D40B4BE"/>
    <w:lvl w:ilvl="0" w:tplc="64069400">
      <w:numFmt w:val="bullet"/>
      <w:lvlText w:val="•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2621F7"/>
    <w:multiLevelType w:val="hybridMultilevel"/>
    <w:tmpl w:val="8B420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7642"/>
    <w:rsid w:val="00093F4D"/>
    <w:rsid w:val="00183C52"/>
    <w:rsid w:val="00191557"/>
    <w:rsid w:val="001B4022"/>
    <w:rsid w:val="00224A5D"/>
    <w:rsid w:val="00347BA5"/>
    <w:rsid w:val="00353377"/>
    <w:rsid w:val="00420AF0"/>
    <w:rsid w:val="00543A15"/>
    <w:rsid w:val="005D10E6"/>
    <w:rsid w:val="007654A0"/>
    <w:rsid w:val="007944B1"/>
    <w:rsid w:val="008E3623"/>
    <w:rsid w:val="0098217B"/>
    <w:rsid w:val="009C2560"/>
    <w:rsid w:val="009C3F82"/>
    <w:rsid w:val="009D2602"/>
    <w:rsid w:val="00AD5BD9"/>
    <w:rsid w:val="00D11FC3"/>
    <w:rsid w:val="00E57243"/>
    <w:rsid w:val="00ED5B0A"/>
    <w:rsid w:val="00F073CA"/>
    <w:rsid w:val="00F33879"/>
    <w:rsid w:val="00F9723D"/>
    <w:rsid w:val="00FC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9D0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15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A15"/>
  </w:style>
  <w:style w:type="paragraph" w:styleId="Footer">
    <w:name w:val="footer"/>
    <w:basedOn w:val="Normal"/>
    <w:link w:val="FooterChar"/>
    <w:uiPriority w:val="99"/>
    <w:unhideWhenUsed/>
    <w:rsid w:val="00543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A15"/>
  </w:style>
  <w:style w:type="paragraph" w:styleId="ListParagraph">
    <w:name w:val="List Paragraph"/>
    <w:basedOn w:val="Normal"/>
    <w:uiPriority w:val="34"/>
    <w:qFormat/>
    <w:rsid w:val="00543A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3A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A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A1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1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D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ocuments\IC%20Home%20School%20Letters\IC_Home_School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\Users\chris\Documents\IC Home School Letters\IC_Home_School_Letter.dotx</Template>
  <TotalTime>10</TotalTime>
  <Pages>1</Pages>
  <Words>137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Mary A McKeon</cp:lastModifiedBy>
  <cp:revision>4</cp:revision>
  <dcterms:created xsi:type="dcterms:W3CDTF">2014-11-18T19:30:00Z</dcterms:created>
  <dcterms:modified xsi:type="dcterms:W3CDTF">2014-11-19T17:36:00Z</dcterms:modified>
</cp:coreProperties>
</file>