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38398" w14:textId="77777777" w:rsidR="00543A15" w:rsidRDefault="00543A15" w:rsidP="00543A15">
      <w:r>
        <w:t>Dear Family Member,</w:t>
      </w:r>
    </w:p>
    <w:p w14:paraId="682C4205" w14:textId="77777777" w:rsidR="00543A15" w:rsidRDefault="00543A15" w:rsidP="00543A15"/>
    <w:p w14:paraId="04EDB7ED" w14:textId="77777777" w:rsidR="00543A15" w:rsidRDefault="00543A15" w:rsidP="00543A15">
      <w:r>
        <w:t xml:space="preserve">In Chinese class we are working on Lesson </w:t>
      </w:r>
      <w:r w:rsidR="00093F4D">
        <w:t>1</w:t>
      </w:r>
      <w:r w:rsidR="0073231B">
        <w:t>5</w:t>
      </w:r>
      <w:r>
        <w:t xml:space="preserve"> of </w:t>
      </w:r>
      <w:r>
        <w:rPr>
          <w:i/>
        </w:rPr>
        <w:t xml:space="preserve">Integrated Chinese, Level 1 Part </w:t>
      </w:r>
      <w:r w:rsidR="00093F4D">
        <w:rPr>
          <w:i/>
        </w:rPr>
        <w:t>2</w:t>
      </w:r>
      <w:r>
        <w:rPr>
          <w:i/>
        </w:rPr>
        <w:t>.</w:t>
      </w:r>
      <w:r>
        <w:t xml:space="preserve"> In this lesson, your child will learn about </w:t>
      </w:r>
      <w:proofErr w:type="gramStart"/>
      <w:r w:rsidR="0073231B">
        <w:t>Seeing</w:t>
      </w:r>
      <w:proofErr w:type="gramEnd"/>
      <w:r w:rsidR="0073231B">
        <w:t xml:space="preserve"> a Doctor </w:t>
      </w:r>
      <w:r>
        <w:t>in Chinese. Your child will learn to use Chinese to:</w:t>
      </w:r>
    </w:p>
    <w:p w14:paraId="2EB5A71C" w14:textId="77777777" w:rsidR="0073231B" w:rsidRPr="0073231B" w:rsidRDefault="0073231B" w:rsidP="0073231B">
      <w:pPr>
        <w:pStyle w:val="ListParagraph"/>
        <w:numPr>
          <w:ilvl w:val="0"/>
          <w:numId w:val="6"/>
        </w:numPr>
      </w:pPr>
      <w:r w:rsidRPr="0073231B">
        <w:t>Talk about basic symptoms of a cold;</w:t>
      </w:r>
    </w:p>
    <w:p w14:paraId="09D8B6DD" w14:textId="77777777" w:rsidR="0073231B" w:rsidRPr="0073231B" w:rsidRDefault="0073231B" w:rsidP="0073231B">
      <w:pPr>
        <w:pStyle w:val="ListParagraph"/>
        <w:numPr>
          <w:ilvl w:val="0"/>
          <w:numId w:val="6"/>
        </w:numPr>
      </w:pPr>
      <w:r w:rsidRPr="0073231B">
        <w:t>Describe common symptoms of allergies;</w:t>
      </w:r>
    </w:p>
    <w:p w14:paraId="59EC0005" w14:textId="77777777" w:rsidR="0073231B" w:rsidRPr="0073231B" w:rsidRDefault="0073231B" w:rsidP="0073231B">
      <w:pPr>
        <w:pStyle w:val="ListParagraph"/>
        <w:numPr>
          <w:ilvl w:val="0"/>
          <w:numId w:val="6"/>
        </w:numPr>
      </w:pPr>
      <w:r w:rsidRPr="0073231B">
        <w:t>Understand and repeat instructions on when and how often to</w:t>
      </w:r>
      <w:r>
        <w:t xml:space="preserve"> </w:t>
      </w:r>
      <w:r w:rsidRPr="0073231B">
        <w:t>take medications;</w:t>
      </w:r>
    </w:p>
    <w:p w14:paraId="4DC9A173" w14:textId="77777777" w:rsidR="0073231B" w:rsidRPr="0073231B" w:rsidRDefault="0073231B" w:rsidP="0073231B">
      <w:pPr>
        <w:pStyle w:val="ListParagraph"/>
        <w:numPr>
          <w:ilvl w:val="0"/>
          <w:numId w:val="6"/>
        </w:numPr>
      </w:pPr>
      <w:r w:rsidRPr="0073231B">
        <w:t xml:space="preserve">Talk about why </w:t>
      </w:r>
      <w:r w:rsidR="00D860FA">
        <w:t>one</w:t>
      </w:r>
      <w:r w:rsidRPr="0073231B">
        <w:t xml:space="preserve"> do</w:t>
      </w:r>
      <w:r w:rsidR="00D860FA">
        <w:t>es</w:t>
      </w:r>
      <w:r w:rsidRPr="0073231B">
        <w:t xml:space="preserve"> or do</w:t>
      </w:r>
      <w:r w:rsidR="00D860FA">
        <w:t>es</w:t>
      </w:r>
      <w:bookmarkStart w:id="0" w:name="_GoBack"/>
      <w:bookmarkEnd w:id="0"/>
      <w:r w:rsidRPr="0073231B">
        <w:t>n’t want to see the doctor;</w:t>
      </w:r>
    </w:p>
    <w:p w14:paraId="4B438641" w14:textId="77777777" w:rsidR="00543A15" w:rsidRDefault="0073231B" w:rsidP="0073231B">
      <w:pPr>
        <w:pStyle w:val="ListParagraph"/>
        <w:numPr>
          <w:ilvl w:val="0"/>
          <w:numId w:val="6"/>
        </w:numPr>
      </w:pPr>
      <w:r w:rsidRPr="0073231B">
        <w:t>Urge others to see a doctor when they are not feeling well.</w:t>
      </w:r>
    </w:p>
    <w:p w14:paraId="78823E68" w14:textId="77777777" w:rsidR="00347BA5" w:rsidRDefault="00347BA5" w:rsidP="00543A15">
      <w:pPr>
        <w:rPr>
          <w:b/>
        </w:rPr>
      </w:pPr>
    </w:p>
    <w:p w14:paraId="37A110F8" w14:textId="77777777" w:rsidR="00543A15" w:rsidRPr="006A296D" w:rsidRDefault="00543A15" w:rsidP="00543A15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14:paraId="3914D73B" w14:textId="77777777" w:rsidR="00543A15" w:rsidRDefault="009D2602" w:rsidP="00543A15">
      <w:pPr>
        <w:pStyle w:val="ListParagraph"/>
        <w:numPr>
          <w:ilvl w:val="0"/>
          <w:numId w:val="3"/>
        </w:numPr>
      </w:pPr>
      <w:r>
        <w:t>Ask your child</w:t>
      </w:r>
      <w:r w:rsidR="0073231B">
        <w:t xml:space="preserve"> how to say</w:t>
      </w:r>
      <w:r w:rsidR="006F684F">
        <w:t xml:space="preserve"> “hospital” and “doctor” in Chinese.</w:t>
      </w:r>
    </w:p>
    <w:p w14:paraId="6F91C3CE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6F684F">
        <w:t xml:space="preserve"> how to </w:t>
      </w:r>
      <w:proofErr w:type="gramStart"/>
      <w:r w:rsidR="006F684F">
        <w:t>say</w:t>
      </w:r>
      <w:proofErr w:type="gramEnd"/>
      <w:r w:rsidR="006F684F">
        <w:t xml:space="preserve"> “I’m allergic to ______ (cats, dogs, pollen, dust)” in Chinese.</w:t>
      </w:r>
    </w:p>
    <w:p w14:paraId="461199B7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6F684F">
        <w:t xml:space="preserve"> what some techniques in traditional Chinese medicine are.</w:t>
      </w:r>
    </w:p>
    <w:p w14:paraId="2C42E044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6F684F">
        <w:t xml:space="preserve"> to read this list of common symptoms in Chinese. </w:t>
      </w:r>
      <w:r w:rsidR="00375756">
        <w:t>Try practicing the pronunciation of the words yourself with your child.</w:t>
      </w:r>
    </w:p>
    <w:p w14:paraId="1CA261EE" w14:textId="77777777" w:rsidR="00AD5BD9" w:rsidRDefault="00AD5BD9" w:rsidP="00AD5BD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5"/>
        <w:gridCol w:w="2535"/>
      </w:tblGrid>
      <w:tr w:rsidR="00375756" w:rsidRPr="00375756" w14:paraId="21DEE100" w14:textId="77777777" w:rsidTr="00375756">
        <w:trPr>
          <w:trHeight w:val="268"/>
          <w:jc w:val="center"/>
        </w:trPr>
        <w:tc>
          <w:tcPr>
            <w:tcW w:w="2535" w:type="dxa"/>
          </w:tcPr>
          <w:p w14:paraId="1C93970B" w14:textId="77777777" w:rsidR="00375756" w:rsidRPr="00375756" w:rsidRDefault="00375756" w:rsidP="005B2CA2">
            <w:pPr>
              <w:rPr>
                <w:b/>
                <w:lang w:eastAsia="zh-CN"/>
              </w:rPr>
            </w:pPr>
            <w:r w:rsidRPr="00375756">
              <w:rPr>
                <w:b/>
                <w:lang w:eastAsia="zh-CN"/>
              </w:rPr>
              <w:t>Chinese</w:t>
            </w:r>
          </w:p>
        </w:tc>
        <w:tc>
          <w:tcPr>
            <w:tcW w:w="2535" w:type="dxa"/>
          </w:tcPr>
          <w:p w14:paraId="65164195" w14:textId="77777777" w:rsidR="00375756" w:rsidRPr="00375756" w:rsidRDefault="00375756" w:rsidP="005B2CA2">
            <w:pPr>
              <w:rPr>
                <w:b/>
                <w:lang w:eastAsia="zh-CN"/>
              </w:rPr>
            </w:pPr>
            <w:r w:rsidRPr="00375756">
              <w:rPr>
                <w:b/>
                <w:lang w:eastAsia="zh-CN"/>
              </w:rPr>
              <w:t>English</w:t>
            </w:r>
          </w:p>
        </w:tc>
      </w:tr>
      <w:tr w:rsidR="00375756" w:rsidRPr="00375756" w14:paraId="42250E22" w14:textId="77777777" w:rsidTr="00375756">
        <w:trPr>
          <w:trHeight w:val="293"/>
          <w:jc w:val="center"/>
        </w:trPr>
        <w:tc>
          <w:tcPr>
            <w:tcW w:w="2535" w:type="dxa"/>
          </w:tcPr>
          <w:p w14:paraId="7E6A77BE" w14:textId="77777777" w:rsidR="00375756" w:rsidRPr="00375756" w:rsidRDefault="00375756" w:rsidP="005B2CA2">
            <w:pPr>
              <w:rPr>
                <w:lang w:eastAsia="zh-CN"/>
              </w:rPr>
            </w:pPr>
            <w:r w:rsidRPr="00375756">
              <w:rPr>
                <w:rFonts w:hint="eastAsia"/>
                <w:lang w:eastAsia="zh-CN"/>
              </w:rPr>
              <w:t>病</w:t>
            </w:r>
          </w:p>
        </w:tc>
        <w:tc>
          <w:tcPr>
            <w:tcW w:w="2535" w:type="dxa"/>
          </w:tcPr>
          <w:p w14:paraId="55809D72" w14:textId="77777777" w:rsidR="00375756" w:rsidRPr="00375756" w:rsidRDefault="00375756" w:rsidP="005B2CA2">
            <w:pPr>
              <w:rPr>
                <w:lang w:eastAsia="zh-CN"/>
              </w:rPr>
            </w:pPr>
            <w:r w:rsidRPr="00375756">
              <w:rPr>
                <w:lang w:eastAsia="zh-CN"/>
              </w:rPr>
              <w:t>sickness</w:t>
            </w:r>
          </w:p>
        </w:tc>
      </w:tr>
      <w:tr w:rsidR="00375756" w:rsidRPr="00375756" w14:paraId="6F775813" w14:textId="77777777" w:rsidTr="00375756">
        <w:trPr>
          <w:trHeight w:val="293"/>
          <w:jc w:val="center"/>
        </w:trPr>
        <w:tc>
          <w:tcPr>
            <w:tcW w:w="2535" w:type="dxa"/>
          </w:tcPr>
          <w:p w14:paraId="229C0186" w14:textId="77777777" w:rsidR="00375756" w:rsidRPr="00375756" w:rsidRDefault="00375756" w:rsidP="005B2CA2">
            <w:pPr>
              <w:rPr>
                <w:lang w:eastAsia="zh-CN"/>
              </w:rPr>
            </w:pPr>
            <w:r w:rsidRPr="00375756">
              <w:rPr>
                <w:rFonts w:hint="eastAsia"/>
                <w:lang w:eastAsia="zh-CN"/>
              </w:rPr>
              <w:t>感冒</w:t>
            </w:r>
          </w:p>
        </w:tc>
        <w:tc>
          <w:tcPr>
            <w:tcW w:w="2535" w:type="dxa"/>
          </w:tcPr>
          <w:p w14:paraId="55F33CFB" w14:textId="77777777" w:rsidR="00375756" w:rsidRPr="00375756" w:rsidRDefault="00375756" w:rsidP="005B2CA2">
            <w:pPr>
              <w:rPr>
                <w:lang w:eastAsia="zh-CN"/>
              </w:rPr>
            </w:pPr>
            <w:r w:rsidRPr="00375756">
              <w:rPr>
                <w:lang w:eastAsia="zh-CN"/>
              </w:rPr>
              <w:t>catch a cold</w:t>
            </w:r>
          </w:p>
        </w:tc>
      </w:tr>
      <w:tr w:rsidR="00375756" w:rsidRPr="00375756" w14:paraId="54972390" w14:textId="77777777" w:rsidTr="00375756">
        <w:trPr>
          <w:trHeight w:val="281"/>
          <w:jc w:val="center"/>
        </w:trPr>
        <w:tc>
          <w:tcPr>
            <w:tcW w:w="2535" w:type="dxa"/>
          </w:tcPr>
          <w:p w14:paraId="507ACA83" w14:textId="77777777" w:rsidR="00375756" w:rsidRPr="00375756" w:rsidRDefault="00375756" w:rsidP="005B2CA2">
            <w:pPr>
              <w:rPr>
                <w:lang w:eastAsia="zh-CN"/>
              </w:rPr>
            </w:pPr>
            <w:r w:rsidRPr="00375756">
              <w:rPr>
                <w:rFonts w:hint="eastAsia"/>
                <w:lang w:eastAsia="zh-CN"/>
              </w:rPr>
              <w:t>痒</w:t>
            </w:r>
          </w:p>
        </w:tc>
        <w:tc>
          <w:tcPr>
            <w:tcW w:w="2535" w:type="dxa"/>
          </w:tcPr>
          <w:p w14:paraId="11B7D5F0" w14:textId="77777777" w:rsidR="00375756" w:rsidRPr="00375756" w:rsidRDefault="00375756" w:rsidP="005B2CA2">
            <w:pPr>
              <w:rPr>
                <w:lang w:eastAsia="zh-CN"/>
              </w:rPr>
            </w:pPr>
            <w:r w:rsidRPr="00375756">
              <w:rPr>
                <w:lang w:eastAsia="zh-CN"/>
              </w:rPr>
              <w:t>itchy</w:t>
            </w:r>
          </w:p>
        </w:tc>
      </w:tr>
      <w:tr w:rsidR="00375756" w:rsidRPr="00375756" w14:paraId="2F73369B" w14:textId="77777777" w:rsidTr="00375756">
        <w:trPr>
          <w:trHeight w:val="293"/>
          <w:jc w:val="center"/>
        </w:trPr>
        <w:tc>
          <w:tcPr>
            <w:tcW w:w="2535" w:type="dxa"/>
          </w:tcPr>
          <w:p w14:paraId="453C412D" w14:textId="77777777" w:rsidR="00375756" w:rsidRPr="00375756" w:rsidRDefault="00375756" w:rsidP="005B2CA2">
            <w:pPr>
              <w:rPr>
                <w:lang w:eastAsia="zh-CN"/>
              </w:rPr>
            </w:pPr>
            <w:r w:rsidRPr="00375756">
              <w:rPr>
                <w:rFonts w:hint="eastAsia"/>
                <w:lang w:eastAsia="zh-CN"/>
              </w:rPr>
              <w:t>肚子疼</w:t>
            </w:r>
          </w:p>
        </w:tc>
        <w:tc>
          <w:tcPr>
            <w:tcW w:w="2535" w:type="dxa"/>
          </w:tcPr>
          <w:p w14:paraId="339D2A79" w14:textId="77777777" w:rsidR="00375756" w:rsidRPr="00375756" w:rsidRDefault="00375756" w:rsidP="005B2CA2">
            <w:pPr>
              <w:rPr>
                <w:lang w:eastAsia="zh-CN"/>
              </w:rPr>
            </w:pPr>
            <w:r w:rsidRPr="00375756">
              <w:rPr>
                <w:lang w:eastAsia="zh-CN"/>
              </w:rPr>
              <w:t>bellyache</w:t>
            </w:r>
          </w:p>
        </w:tc>
      </w:tr>
      <w:tr w:rsidR="00375756" w:rsidRPr="00375756" w14:paraId="0E3ABD32" w14:textId="77777777" w:rsidTr="00375756">
        <w:trPr>
          <w:trHeight w:val="293"/>
          <w:jc w:val="center"/>
        </w:trPr>
        <w:tc>
          <w:tcPr>
            <w:tcW w:w="2535" w:type="dxa"/>
          </w:tcPr>
          <w:p w14:paraId="72029932" w14:textId="77777777" w:rsidR="00375756" w:rsidRPr="00375756" w:rsidRDefault="00375756" w:rsidP="005B2CA2">
            <w:pPr>
              <w:rPr>
                <w:lang w:eastAsia="zh-CN"/>
              </w:rPr>
            </w:pPr>
            <w:r w:rsidRPr="00375756">
              <w:rPr>
                <w:rFonts w:hint="eastAsia"/>
                <w:lang w:eastAsia="zh-CN"/>
              </w:rPr>
              <w:t>发烧</w:t>
            </w:r>
          </w:p>
        </w:tc>
        <w:tc>
          <w:tcPr>
            <w:tcW w:w="2535" w:type="dxa"/>
          </w:tcPr>
          <w:p w14:paraId="68BBF88A" w14:textId="77777777" w:rsidR="00375756" w:rsidRPr="00375756" w:rsidRDefault="00375756" w:rsidP="005B2CA2">
            <w:pPr>
              <w:rPr>
                <w:lang w:eastAsia="zh-CN"/>
              </w:rPr>
            </w:pPr>
            <w:r w:rsidRPr="00375756">
              <w:rPr>
                <w:lang w:eastAsia="zh-CN"/>
              </w:rPr>
              <w:t>fever</w:t>
            </w:r>
          </w:p>
        </w:tc>
      </w:tr>
      <w:tr w:rsidR="00375756" w:rsidRPr="00375756" w14:paraId="76CA129D" w14:textId="77777777" w:rsidTr="00375756">
        <w:trPr>
          <w:trHeight w:val="281"/>
          <w:jc w:val="center"/>
        </w:trPr>
        <w:tc>
          <w:tcPr>
            <w:tcW w:w="2535" w:type="dxa"/>
          </w:tcPr>
          <w:p w14:paraId="7E78F2B0" w14:textId="77777777" w:rsidR="00375756" w:rsidRPr="00375756" w:rsidRDefault="00375756" w:rsidP="005B2CA2">
            <w:pPr>
              <w:rPr>
                <w:lang w:eastAsia="zh-CN"/>
              </w:rPr>
            </w:pPr>
            <w:r w:rsidRPr="00375756">
              <w:rPr>
                <w:rFonts w:hint="eastAsia"/>
                <w:lang w:eastAsia="zh-CN"/>
              </w:rPr>
              <w:t>头疼</w:t>
            </w:r>
          </w:p>
        </w:tc>
        <w:tc>
          <w:tcPr>
            <w:tcW w:w="2535" w:type="dxa"/>
          </w:tcPr>
          <w:p w14:paraId="01034DBE" w14:textId="77777777" w:rsidR="00375756" w:rsidRPr="00375756" w:rsidRDefault="00375756" w:rsidP="005B2CA2">
            <w:pPr>
              <w:rPr>
                <w:lang w:eastAsia="zh-CN"/>
              </w:rPr>
            </w:pPr>
            <w:r w:rsidRPr="00375756">
              <w:rPr>
                <w:lang w:eastAsia="zh-CN"/>
              </w:rPr>
              <w:t>headache</w:t>
            </w:r>
          </w:p>
        </w:tc>
      </w:tr>
      <w:tr w:rsidR="00375756" w:rsidRPr="00375756" w14:paraId="4087B016" w14:textId="77777777" w:rsidTr="00375756">
        <w:trPr>
          <w:trHeight w:val="293"/>
          <w:jc w:val="center"/>
        </w:trPr>
        <w:tc>
          <w:tcPr>
            <w:tcW w:w="2535" w:type="dxa"/>
          </w:tcPr>
          <w:p w14:paraId="413911C3" w14:textId="77777777" w:rsidR="00375756" w:rsidRPr="00375756" w:rsidRDefault="00375756" w:rsidP="005B2CA2">
            <w:pPr>
              <w:rPr>
                <w:lang w:eastAsia="zh-CN"/>
              </w:rPr>
            </w:pPr>
            <w:r w:rsidRPr="00375756">
              <w:rPr>
                <w:rFonts w:hint="eastAsia"/>
                <w:lang w:eastAsia="zh-CN"/>
              </w:rPr>
              <w:t>咳嗽</w:t>
            </w:r>
          </w:p>
        </w:tc>
        <w:tc>
          <w:tcPr>
            <w:tcW w:w="2535" w:type="dxa"/>
          </w:tcPr>
          <w:p w14:paraId="456B4D77" w14:textId="77777777" w:rsidR="00375756" w:rsidRPr="00375756" w:rsidRDefault="00375756" w:rsidP="005B2CA2">
            <w:pPr>
              <w:rPr>
                <w:lang w:eastAsia="zh-CN"/>
              </w:rPr>
            </w:pPr>
            <w:r w:rsidRPr="00375756">
              <w:rPr>
                <w:lang w:eastAsia="zh-CN"/>
              </w:rPr>
              <w:t>cough</w:t>
            </w:r>
          </w:p>
        </w:tc>
      </w:tr>
      <w:tr w:rsidR="00375756" w:rsidRPr="00375756" w14:paraId="53DD19A6" w14:textId="77777777" w:rsidTr="00375756">
        <w:trPr>
          <w:trHeight w:val="293"/>
          <w:jc w:val="center"/>
        </w:trPr>
        <w:tc>
          <w:tcPr>
            <w:tcW w:w="2535" w:type="dxa"/>
          </w:tcPr>
          <w:p w14:paraId="307B1E60" w14:textId="77777777" w:rsidR="00375756" w:rsidRPr="00375756" w:rsidRDefault="00375756" w:rsidP="005B2CA2">
            <w:pPr>
              <w:rPr>
                <w:lang w:eastAsia="zh-CN"/>
              </w:rPr>
            </w:pPr>
            <w:r w:rsidRPr="00375756">
              <w:rPr>
                <w:rFonts w:hint="eastAsia"/>
                <w:lang w:eastAsia="zh-CN"/>
              </w:rPr>
              <w:t>打喷嚏</w:t>
            </w:r>
          </w:p>
        </w:tc>
        <w:tc>
          <w:tcPr>
            <w:tcW w:w="2535" w:type="dxa"/>
          </w:tcPr>
          <w:p w14:paraId="7E490F4E" w14:textId="77777777" w:rsidR="00375756" w:rsidRPr="00375756" w:rsidRDefault="00375756" w:rsidP="005B2CA2">
            <w:pPr>
              <w:rPr>
                <w:lang w:eastAsia="zh-CN"/>
              </w:rPr>
            </w:pPr>
            <w:r w:rsidRPr="00375756">
              <w:rPr>
                <w:lang w:eastAsia="zh-CN"/>
              </w:rPr>
              <w:t>to sneeze</w:t>
            </w:r>
          </w:p>
        </w:tc>
      </w:tr>
      <w:tr w:rsidR="00375756" w14:paraId="3AEDCC6C" w14:textId="77777777" w:rsidTr="00375756">
        <w:trPr>
          <w:trHeight w:val="293"/>
          <w:jc w:val="center"/>
        </w:trPr>
        <w:tc>
          <w:tcPr>
            <w:tcW w:w="2535" w:type="dxa"/>
          </w:tcPr>
          <w:p w14:paraId="642DC7F3" w14:textId="77777777" w:rsidR="00375756" w:rsidRPr="00375756" w:rsidRDefault="00375756" w:rsidP="005B2CA2">
            <w:pPr>
              <w:rPr>
                <w:lang w:eastAsia="zh-CN"/>
              </w:rPr>
            </w:pPr>
            <w:r w:rsidRPr="00375756">
              <w:rPr>
                <w:rFonts w:hint="eastAsia"/>
                <w:lang w:eastAsia="zh-CN"/>
              </w:rPr>
              <w:t>流鼻涕</w:t>
            </w:r>
          </w:p>
        </w:tc>
        <w:tc>
          <w:tcPr>
            <w:tcW w:w="2535" w:type="dxa"/>
          </w:tcPr>
          <w:p w14:paraId="4B5C9C87" w14:textId="77777777" w:rsidR="00375756" w:rsidRDefault="00375756" w:rsidP="005B2CA2">
            <w:pPr>
              <w:rPr>
                <w:lang w:eastAsia="zh-CN"/>
              </w:rPr>
            </w:pPr>
            <w:r w:rsidRPr="00375756">
              <w:rPr>
                <w:lang w:eastAsia="zh-CN"/>
              </w:rPr>
              <w:t>runny nose</w:t>
            </w:r>
          </w:p>
        </w:tc>
      </w:tr>
    </w:tbl>
    <w:p w14:paraId="4FC81BDB" w14:textId="77777777" w:rsidR="00375756" w:rsidRDefault="00375756" w:rsidP="00375756">
      <w:pPr>
        <w:rPr>
          <w:lang w:eastAsia="zh-CN"/>
        </w:rPr>
      </w:pPr>
    </w:p>
    <w:sectPr w:rsidR="00375756" w:rsidSect="00420A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81619" w14:textId="77777777" w:rsidR="00455650" w:rsidRDefault="00455650" w:rsidP="00543A15">
      <w:r>
        <w:separator/>
      </w:r>
    </w:p>
  </w:endnote>
  <w:endnote w:type="continuationSeparator" w:id="0">
    <w:p w14:paraId="2CC3FF93" w14:textId="77777777" w:rsidR="00455650" w:rsidRDefault="00455650" w:rsidP="0054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583E9" w14:textId="77777777" w:rsidR="007654A0" w:rsidRPr="002E102F" w:rsidRDefault="007654A0" w:rsidP="007654A0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14:paraId="70424826" w14:textId="77777777" w:rsidR="007654A0" w:rsidRDefault="007654A0" w:rsidP="007654A0">
    <w:pPr>
      <w:jc w:val="center"/>
    </w:pPr>
    <w:proofErr w:type="gramStart"/>
    <w:r>
      <w:t>cheng</w:t>
    </w:r>
    <w:proofErr w:type="gramEnd"/>
    <w:r>
      <w:t>-tsui.com/</w:t>
    </w:r>
    <w:proofErr w:type="spellStart"/>
    <w:r>
      <w:t>integratedchinese</w:t>
    </w:r>
    <w:proofErr w:type="spellEnd"/>
  </w:p>
  <w:p w14:paraId="39D6D716" w14:textId="77777777" w:rsidR="007654A0" w:rsidRDefault="007654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18B7B" w14:textId="77777777" w:rsidR="00455650" w:rsidRDefault="00455650" w:rsidP="00543A15">
      <w:r>
        <w:separator/>
      </w:r>
    </w:p>
  </w:footnote>
  <w:footnote w:type="continuationSeparator" w:id="0">
    <w:p w14:paraId="1F0B4409" w14:textId="77777777" w:rsidR="00455650" w:rsidRDefault="00455650" w:rsidP="00543A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E4C42" w14:textId="77777777" w:rsidR="00543A15" w:rsidRPr="00543A15" w:rsidRDefault="00543A15" w:rsidP="00543A15">
    <w:pPr>
      <w:widowControl w:val="0"/>
      <w:tabs>
        <w:tab w:val="left" w:pos="2388"/>
        <w:tab w:val="center" w:pos="4320"/>
      </w:tabs>
      <w:autoSpaceDE w:val="0"/>
      <w:autoSpaceDN w:val="0"/>
      <w:adjustRightInd w:val="0"/>
      <w:jc w:val="center"/>
      <w:rPr>
        <w:rFonts w:ascii="Arial" w:eastAsia="ＭＳ 明朝" w:hAnsi="Arial" w:cs="Arial"/>
        <w:b/>
        <w:bCs/>
        <w:color w:val="262626"/>
        <w:sz w:val="40"/>
        <w:szCs w:val="40"/>
      </w:rPr>
    </w:pPr>
    <w:r w:rsidRPr="00543A15">
      <w:rPr>
        <w:rFonts w:ascii="Arial" w:eastAsia="ＭＳ 明朝" w:hAnsi="Arial" w:cs="Arial"/>
        <w:b/>
        <w:bCs/>
        <w:color w:val="262626"/>
        <w:sz w:val="40"/>
        <w:szCs w:val="40"/>
      </w:rPr>
      <w:t>Integrated Chinese</w:t>
    </w:r>
  </w:p>
  <w:p w14:paraId="5A20655A" w14:textId="77777777" w:rsidR="00543A15" w:rsidRPr="00543A15" w:rsidRDefault="00543A15" w:rsidP="00543A15">
    <w:pPr>
      <w:jc w:val="center"/>
      <w:rPr>
        <w:rFonts w:ascii="华文宋体" w:eastAsia="华文宋体" w:hAnsi="华文宋体" w:cs="Times New Roman"/>
      </w:rPr>
    </w:pP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543A15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</w:p>
  <w:p w14:paraId="27DD24AF" w14:textId="77777777" w:rsidR="00543A15" w:rsidRDefault="00543A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91319"/>
    <w:multiLevelType w:val="hybridMultilevel"/>
    <w:tmpl w:val="F6CCBAAE"/>
    <w:lvl w:ilvl="0" w:tplc="BDDA052E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76138"/>
    <w:multiLevelType w:val="hybridMultilevel"/>
    <w:tmpl w:val="C6EA9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FE5289"/>
    <w:multiLevelType w:val="hybridMultilevel"/>
    <w:tmpl w:val="12B6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73B40"/>
    <w:multiLevelType w:val="hybridMultilevel"/>
    <w:tmpl w:val="6CC43C88"/>
    <w:lvl w:ilvl="0" w:tplc="AD262F2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7642"/>
    <w:rsid w:val="00093F4D"/>
    <w:rsid w:val="00191557"/>
    <w:rsid w:val="00224A5D"/>
    <w:rsid w:val="00347BA5"/>
    <w:rsid w:val="00375756"/>
    <w:rsid w:val="00420AF0"/>
    <w:rsid w:val="00455650"/>
    <w:rsid w:val="00543A15"/>
    <w:rsid w:val="005D10E6"/>
    <w:rsid w:val="00634378"/>
    <w:rsid w:val="006F684F"/>
    <w:rsid w:val="0073231B"/>
    <w:rsid w:val="007654A0"/>
    <w:rsid w:val="008E3623"/>
    <w:rsid w:val="0098217B"/>
    <w:rsid w:val="009C2560"/>
    <w:rsid w:val="009C3F82"/>
    <w:rsid w:val="009D2602"/>
    <w:rsid w:val="00AD5BD9"/>
    <w:rsid w:val="00AE6F09"/>
    <w:rsid w:val="00D11FC3"/>
    <w:rsid w:val="00D860FA"/>
    <w:rsid w:val="00E57243"/>
    <w:rsid w:val="00ED5B0A"/>
    <w:rsid w:val="00F33879"/>
    <w:rsid w:val="00F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325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15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A15"/>
  </w:style>
  <w:style w:type="paragraph" w:styleId="Footer">
    <w:name w:val="footer"/>
    <w:basedOn w:val="Normal"/>
    <w:link w:val="FooterChar"/>
    <w:uiPriority w:val="99"/>
    <w:unhideWhenUsed/>
    <w:rsid w:val="00543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A15"/>
  </w:style>
  <w:style w:type="paragraph" w:styleId="ListParagraph">
    <w:name w:val="List Paragraph"/>
    <w:basedOn w:val="Normal"/>
    <w:uiPriority w:val="34"/>
    <w:qFormat/>
    <w:rsid w:val="00543A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A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A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A1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1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D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cuments\IC%20Home%20School%20Letters\IC_Home_School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\Users\chris\Documents\IC Home School Letters\IC_Home_School_Letter.dotx</Template>
  <TotalTime>7</TotalTime>
  <Pages>1</Pages>
  <Words>150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Mary A McKeon</cp:lastModifiedBy>
  <cp:revision>4</cp:revision>
  <dcterms:created xsi:type="dcterms:W3CDTF">2014-11-18T18:28:00Z</dcterms:created>
  <dcterms:modified xsi:type="dcterms:W3CDTF">2014-11-19T17:42:00Z</dcterms:modified>
</cp:coreProperties>
</file>