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BF73D" w14:textId="77777777" w:rsidR="00543A15" w:rsidRDefault="00543A15" w:rsidP="00543A15">
      <w:r>
        <w:t>Dear Family Member,</w:t>
      </w:r>
    </w:p>
    <w:p w14:paraId="7458CAE7" w14:textId="77777777" w:rsidR="00543A15" w:rsidRDefault="00543A15" w:rsidP="00543A15"/>
    <w:p w14:paraId="0D6D07C4" w14:textId="77777777" w:rsidR="00543A15" w:rsidRDefault="00543A15" w:rsidP="00543A15">
      <w:r>
        <w:t xml:space="preserve">In Chinese class we are working on Lesson </w:t>
      </w:r>
      <w:r w:rsidR="00093F4D">
        <w:t>1</w:t>
      </w:r>
      <w:r w:rsidR="009354E9">
        <w:t>4</w:t>
      </w:r>
      <w:r>
        <w:t xml:space="preserve"> of </w:t>
      </w:r>
      <w:r>
        <w:rPr>
          <w:i/>
        </w:rPr>
        <w:t xml:space="preserve">Integrated Chinese, Level 1 Part </w:t>
      </w:r>
      <w:r w:rsidR="00093F4D">
        <w:rPr>
          <w:i/>
        </w:rPr>
        <w:t>2</w:t>
      </w:r>
      <w:r>
        <w:rPr>
          <w:i/>
        </w:rPr>
        <w:t>.</w:t>
      </w:r>
      <w:r>
        <w:t xml:space="preserve"> In this lesson, your child will learn about </w:t>
      </w:r>
      <w:r w:rsidR="009354E9">
        <w:t>Birthdays and Parties</w:t>
      </w:r>
      <w:r>
        <w:t xml:space="preserve"> in Chinese. Your child will learn to use Chinese to:</w:t>
      </w:r>
    </w:p>
    <w:p w14:paraId="2ACFA9D2" w14:textId="77777777" w:rsidR="009354E9" w:rsidRPr="009354E9" w:rsidRDefault="009354E9" w:rsidP="009354E9">
      <w:pPr>
        <w:pStyle w:val="ListParagraph"/>
        <w:numPr>
          <w:ilvl w:val="0"/>
          <w:numId w:val="6"/>
        </w:numPr>
      </w:pPr>
      <w:r w:rsidRPr="009354E9">
        <w:t>Ask a friend to go to a party;</w:t>
      </w:r>
    </w:p>
    <w:p w14:paraId="7BB298EE" w14:textId="77777777" w:rsidR="009354E9" w:rsidRPr="009354E9" w:rsidRDefault="009354E9" w:rsidP="009354E9">
      <w:pPr>
        <w:pStyle w:val="ListParagraph"/>
        <w:numPr>
          <w:ilvl w:val="0"/>
          <w:numId w:val="6"/>
        </w:numPr>
      </w:pPr>
      <w:r w:rsidRPr="009354E9">
        <w:t>Suggest things to take to a get-together;</w:t>
      </w:r>
    </w:p>
    <w:p w14:paraId="0DA1D2C8" w14:textId="77777777" w:rsidR="009354E9" w:rsidRPr="009354E9" w:rsidRDefault="009354E9" w:rsidP="009354E9">
      <w:pPr>
        <w:pStyle w:val="ListParagraph"/>
        <w:numPr>
          <w:ilvl w:val="0"/>
          <w:numId w:val="6"/>
        </w:numPr>
      </w:pPr>
      <w:r w:rsidRPr="009354E9">
        <w:t>Offer someone a ride and arrange a time and place to meet;</w:t>
      </w:r>
    </w:p>
    <w:p w14:paraId="142000ED" w14:textId="77777777" w:rsidR="009354E9" w:rsidRPr="009354E9" w:rsidRDefault="009354E9" w:rsidP="009354E9">
      <w:pPr>
        <w:pStyle w:val="ListParagraph"/>
        <w:numPr>
          <w:ilvl w:val="0"/>
          <w:numId w:val="6"/>
        </w:numPr>
      </w:pPr>
      <w:r w:rsidRPr="009354E9">
        <w:t>Thank people for their gifts;</w:t>
      </w:r>
    </w:p>
    <w:p w14:paraId="2AD03567" w14:textId="77777777" w:rsidR="009354E9" w:rsidRPr="009354E9" w:rsidRDefault="009354E9" w:rsidP="009354E9">
      <w:pPr>
        <w:pStyle w:val="ListParagraph"/>
        <w:numPr>
          <w:ilvl w:val="0"/>
          <w:numId w:val="6"/>
        </w:numPr>
      </w:pPr>
      <w:r w:rsidRPr="009354E9">
        <w:t>Describe a duration of time;</w:t>
      </w:r>
    </w:p>
    <w:p w14:paraId="109D77D4" w14:textId="77777777" w:rsidR="009354E9" w:rsidRPr="009354E9" w:rsidRDefault="009354E9" w:rsidP="009354E9">
      <w:pPr>
        <w:pStyle w:val="ListParagraph"/>
        <w:numPr>
          <w:ilvl w:val="0"/>
          <w:numId w:val="6"/>
        </w:numPr>
      </w:pPr>
      <w:r w:rsidRPr="009354E9">
        <w:t>Talk about the year of</w:t>
      </w:r>
      <w:r>
        <w:t xml:space="preserve"> someone’s birth and </w:t>
      </w:r>
      <w:r w:rsidRPr="009354E9">
        <w:t>Chinese zodiac sign;</w:t>
      </w:r>
    </w:p>
    <w:p w14:paraId="040AB777" w14:textId="77777777" w:rsidR="00543A15" w:rsidRDefault="009354E9" w:rsidP="009354E9">
      <w:pPr>
        <w:pStyle w:val="ListParagraph"/>
        <w:numPr>
          <w:ilvl w:val="0"/>
          <w:numId w:val="6"/>
        </w:numPr>
      </w:pPr>
      <w:r w:rsidRPr="009354E9">
        <w:t>Give a simple description of someone’s facial features.</w:t>
      </w:r>
    </w:p>
    <w:p w14:paraId="2A2D1398" w14:textId="77777777" w:rsidR="00347BA5" w:rsidRDefault="00347BA5" w:rsidP="00543A15">
      <w:pPr>
        <w:rPr>
          <w:b/>
        </w:rPr>
      </w:pPr>
    </w:p>
    <w:p w14:paraId="1E556D03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4E43C7CF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9354E9">
        <w:t xml:space="preserve"> how to say “Happy Birthday” in Chinese.</w:t>
      </w:r>
    </w:p>
    <w:p w14:paraId="19552120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AD0072">
        <w:t xml:space="preserve"> what his or </w:t>
      </w:r>
      <w:bookmarkStart w:id="0" w:name="_GoBack"/>
      <w:bookmarkEnd w:id="0"/>
      <w:r w:rsidR="009354E9">
        <w:t>her and your own Chinese zodiac signs are.</w:t>
      </w:r>
    </w:p>
    <w:p w14:paraId="71E482B1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DC6A21">
        <w:t xml:space="preserve"> how to respond to a gift from a Chinese person.</w:t>
      </w:r>
    </w:p>
    <w:p w14:paraId="6676B7BC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DC6A21">
        <w:t xml:space="preserve"> to read this list of fruits in Chinese and tell you which is his/her favorite.</w:t>
      </w:r>
    </w:p>
    <w:p w14:paraId="737395D0" w14:textId="77777777" w:rsidR="00DC6A21" w:rsidRDefault="00DC6A21" w:rsidP="00DC6A2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1861"/>
      </w:tblGrid>
      <w:tr w:rsidR="00DC6A21" w:rsidRPr="00DC6A21" w14:paraId="767750FC" w14:textId="77777777" w:rsidTr="00DC6A21">
        <w:trPr>
          <w:trHeight w:val="333"/>
          <w:jc w:val="center"/>
        </w:trPr>
        <w:tc>
          <w:tcPr>
            <w:tcW w:w="1861" w:type="dxa"/>
          </w:tcPr>
          <w:p w14:paraId="344749B2" w14:textId="77777777" w:rsidR="00DC6A21" w:rsidRPr="00DC6A21" w:rsidRDefault="00DC6A21" w:rsidP="00215BFF">
            <w:pPr>
              <w:rPr>
                <w:b/>
              </w:rPr>
            </w:pPr>
            <w:r w:rsidRPr="00DC6A21">
              <w:rPr>
                <w:b/>
              </w:rPr>
              <w:t>Chinese</w:t>
            </w:r>
          </w:p>
        </w:tc>
        <w:tc>
          <w:tcPr>
            <w:tcW w:w="1861" w:type="dxa"/>
          </w:tcPr>
          <w:p w14:paraId="2DE2F254" w14:textId="77777777" w:rsidR="00DC6A21" w:rsidRPr="00DC6A21" w:rsidRDefault="00DC6A21" w:rsidP="00215BFF">
            <w:pPr>
              <w:rPr>
                <w:b/>
              </w:rPr>
            </w:pPr>
            <w:r w:rsidRPr="00DC6A21">
              <w:rPr>
                <w:b/>
              </w:rPr>
              <w:t>English</w:t>
            </w:r>
          </w:p>
        </w:tc>
      </w:tr>
      <w:tr w:rsidR="00DC6A21" w:rsidRPr="00DC6A21" w14:paraId="05D9CDE8" w14:textId="77777777" w:rsidTr="00DC6A21">
        <w:trPr>
          <w:trHeight w:val="333"/>
          <w:jc w:val="center"/>
        </w:trPr>
        <w:tc>
          <w:tcPr>
            <w:tcW w:w="1861" w:type="dxa"/>
          </w:tcPr>
          <w:p w14:paraId="5A6AD6E5" w14:textId="77777777" w:rsidR="00DC6A21" w:rsidRPr="00DC6A21" w:rsidRDefault="00DC6A21" w:rsidP="00215BFF">
            <w:r w:rsidRPr="00DC6A21">
              <w:rPr>
                <w:rFonts w:hint="eastAsia"/>
              </w:rPr>
              <w:t>苹果</w:t>
            </w:r>
          </w:p>
        </w:tc>
        <w:tc>
          <w:tcPr>
            <w:tcW w:w="1861" w:type="dxa"/>
          </w:tcPr>
          <w:p w14:paraId="4FC2F910" w14:textId="77777777" w:rsidR="00DC6A21" w:rsidRPr="00DC6A21" w:rsidRDefault="00DC6A21" w:rsidP="00215BFF">
            <w:r w:rsidRPr="00DC6A21">
              <w:t>apple</w:t>
            </w:r>
          </w:p>
        </w:tc>
      </w:tr>
      <w:tr w:rsidR="00DC6A21" w:rsidRPr="00DC6A21" w14:paraId="19AACF32" w14:textId="77777777" w:rsidTr="00DC6A21">
        <w:trPr>
          <w:trHeight w:val="333"/>
          <w:jc w:val="center"/>
        </w:trPr>
        <w:tc>
          <w:tcPr>
            <w:tcW w:w="1861" w:type="dxa"/>
          </w:tcPr>
          <w:p w14:paraId="0FBCF0C3" w14:textId="77777777" w:rsidR="00DC6A21" w:rsidRPr="00DC6A21" w:rsidRDefault="00DC6A21" w:rsidP="00215BFF">
            <w:r w:rsidRPr="00DC6A21">
              <w:rPr>
                <w:rFonts w:hint="eastAsia"/>
              </w:rPr>
              <w:t>梨</w:t>
            </w:r>
          </w:p>
        </w:tc>
        <w:tc>
          <w:tcPr>
            <w:tcW w:w="1861" w:type="dxa"/>
          </w:tcPr>
          <w:p w14:paraId="5E6D1426" w14:textId="77777777" w:rsidR="00DC6A21" w:rsidRPr="00DC6A21" w:rsidRDefault="00DC6A21" w:rsidP="00215BFF">
            <w:r w:rsidRPr="00DC6A21">
              <w:t>pear</w:t>
            </w:r>
          </w:p>
        </w:tc>
      </w:tr>
      <w:tr w:rsidR="00DC6A21" w:rsidRPr="00DC6A21" w14:paraId="15F1509C" w14:textId="77777777" w:rsidTr="00DC6A21">
        <w:trPr>
          <w:trHeight w:val="319"/>
          <w:jc w:val="center"/>
        </w:trPr>
        <w:tc>
          <w:tcPr>
            <w:tcW w:w="1861" w:type="dxa"/>
          </w:tcPr>
          <w:p w14:paraId="48DB7F64" w14:textId="77777777" w:rsidR="00DC6A21" w:rsidRPr="00DC6A21" w:rsidRDefault="00DC6A21" w:rsidP="00215BFF">
            <w:r w:rsidRPr="00DC6A21">
              <w:rPr>
                <w:rFonts w:hint="eastAsia"/>
              </w:rPr>
              <w:t>西瓜</w:t>
            </w:r>
          </w:p>
        </w:tc>
        <w:tc>
          <w:tcPr>
            <w:tcW w:w="1861" w:type="dxa"/>
          </w:tcPr>
          <w:p w14:paraId="27B2EB15" w14:textId="77777777" w:rsidR="00DC6A21" w:rsidRPr="00DC6A21" w:rsidRDefault="00DC6A21" w:rsidP="00215BFF">
            <w:r w:rsidRPr="00DC6A21">
              <w:t>watermelon</w:t>
            </w:r>
          </w:p>
        </w:tc>
      </w:tr>
      <w:tr w:rsidR="00DC6A21" w:rsidRPr="00DC6A21" w14:paraId="7073DE6E" w14:textId="77777777" w:rsidTr="00DC6A21">
        <w:trPr>
          <w:trHeight w:val="333"/>
          <w:jc w:val="center"/>
        </w:trPr>
        <w:tc>
          <w:tcPr>
            <w:tcW w:w="1861" w:type="dxa"/>
          </w:tcPr>
          <w:p w14:paraId="65AE2B30" w14:textId="77777777" w:rsidR="00DC6A21" w:rsidRPr="00DC6A21" w:rsidRDefault="00DC6A21" w:rsidP="00215BFF">
            <w:r w:rsidRPr="00DC6A21">
              <w:rPr>
                <w:rFonts w:hint="eastAsia"/>
              </w:rPr>
              <w:t>香蕉</w:t>
            </w:r>
            <w:r w:rsidRPr="00DC6A21">
              <w:t xml:space="preserve"> </w:t>
            </w:r>
          </w:p>
        </w:tc>
        <w:tc>
          <w:tcPr>
            <w:tcW w:w="1861" w:type="dxa"/>
          </w:tcPr>
          <w:p w14:paraId="65BBCB51" w14:textId="77777777" w:rsidR="00DC6A21" w:rsidRPr="00DC6A21" w:rsidRDefault="00DC6A21" w:rsidP="00215BFF">
            <w:r w:rsidRPr="00DC6A21">
              <w:t>banana</w:t>
            </w:r>
          </w:p>
        </w:tc>
      </w:tr>
      <w:tr w:rsidR="00DC6A21" w:rsidRPr="00DC6A21" w14:paraId="2F85A522" w14:textId="77777777" w:rsidTr="00DC6A21">
        <w:trPr>
          <w:trHeight w:val="319"/>
          <w:jc w:val="center"/>
        </w:trPr>
        <w:tc>
          <w:tcPr>
            <w:tcW w:w="1861" w:type="dxa"/>
          </w:tcPr>
          <w:p w14:paraId="28291367" w14:textId="77777777" w:rsidR="00DC6A21" w:rsidRPr="00DC6A21" w:rsidRDefault="00DC6A21" w:rsidP="00215BFF">
            <w:r w:rsidRPr="00DC6A21">
              <w:rPr>
                <w:rFonts w:hint="eastAsia"/>
              </w:rPr>
              <w:t>草莓</w:t>
            </w:r>
            <w:r w:rsidRPr="00DC6A21">
              <w:t xml:space="preserve"> </w:t>
            </w:r>
          </w:p>
        </w:tc>
        <w:tc>
          <w:tcPr>
            <w:tcW w:w="1861" w:type="dxa"/>
          </w:tcPr>
          <w:p w14:paraId="4ADA308E" w14:textId="77777777" w:rsidR="00DC6A21" w:rsidRPr="00DC6A21" w:rsidRDefault="00DC6A21" w:rsidP="00215BFF">
            <w:r w:rsidRPr="00DC6A21">
              <w:t>strawberry</w:t>
            </w:r>
          </w:p>
        </w:tc>
      </w:tr>
      <w:tr w:rsidR="00DC6A21" w:rsidRPr="00DC6A21" w14:paraId="79A3A00E" w14:textId="77777777" w:rsidTr="00DC6A21">
        <w:trPr>
          <w:trHeight w:val="333"/>
          <w:jc w:val="center"/>
        </w:trPr>
        <w:tc>
          <w:tcPr>
            <w:tcW w:w="1861" w:type="dxa"/>
          </w:tcPr>
          <w:p w14:paraId="351CD242" w14:textId="77777777" w:rsidR="00DC6A21" w:rsidRPr="00DC6A21" w:rsidRDefault="00DC6A21" w:rsidP="00215BFF">
            <w:r w:rsidRPr="00DC6A21">
              <w:rPr>
                <w:rFonts w:hint="eastAsia"/>
              </w:rPr>
              <w:t>橘子</w:t>
            </w:r>
            <w:r w:rsidRPr="00DC6A21">
              <w:t xml:space="preserve"> </w:t>
            </w:r>
          </w:p>
        </w:tc>
        <w:tc>
          <w:tcPr>
            <w:tcW w:w="1861" w:type="dxa"/>
          </w:tcPr>
          <w:p w14:paraId="2DBAFDB4" w14:textId="77777777" w:rsidR="00DC6A21" w:rsidRPr="00DC6A21" w:rsidRDefault="00DC6A21" w:rsidP="00215BFF">
            <w:r w:rsidRPr="00DC6A21">
              <w:t>orange</w:t>
            </w:r>
          </w:p>
        </w:tc>
      </w:tr>
      <w:tr w:rsidR="00DC6A21" w:rsidRPr="00DC6A21" w14:paraId="31FEF441" w14:textId="77777777" w:rsidTr="00DC6A21">
        <w:trPr>
          <w:trHeight w:val="333"/>
          <w:jc w:val="center"/>
        </w:trPr>
        <w:tc>
          <w:tcPr>
            <w:tcW w:w="1861" w:type="dxa"/>
          </w:tcPr>
          <w:p w14:paraId="154025BC" w14:textId="77777777" w:rsidR="00DC6A21" w:rsidRPr="00DC6A21" w:rsidRDefault="00DC6A21" w:rsidP="00215BFF">
            <w:r w:rsidRPr="00DC6A21">
              <w:rPr>
                <w:rFonts w:hint="eastAsia"/>
              </w:rPr>
              <w:t>桃儿</w:t>
            </w:r>
            <w:r w:rsidRPr="00DC6A21">
              <w:t xml:space="preserve"> </w:t>
            </w:r>
          </w:p>
        </w:tc>
        <w:tc>
          <w:tcPr>
            <w:tcW w:w="1861" w:type="dxa"/>
          </w:tcPr>
          <w:p w14:paraId="58F45F75" w14:textId="77777777" w:rsidR="00DC6A21" w:rsidRPr="00DC6A21" w:rsidRDefault="00DC6A21" w:rsidP="00215BFF">
            <w:r w:rsidRPr="00DC6A21">
              <w:t>peach</w:t>
            </w:r>
          </w:p>
        </w:tc>
      </w:tr>
      <w:tr w:rsidR="00DC6A21" w:rsidRPr="00DC6A21" w14:paraId="2B2ECEAC" w14:textId="77777777" w:rsidTr="00DC6A21">
        <w:trPr>
          <w:trHeight w:val="333"/>
          <w:jc w:val="center"/>
        </w:trPr>
        <w:tc>
          <w:tcPr>
            <w:tcW w:w="1861" w:type="dxa"/>
          </w:tcPr>
          <w:p w14:paraId="1CED38E8" w14:textId="77777777" w:rsidR="00DC6A21" w:rsidRPr="00DC6A21" w:rsidRDefault="00DC6A21" w:rsidP="00215BFF">
            <w:r w:rsidRPr="00DC6A21">
              <w:rPr>
                <w:rFonts w:hint="eastAsia"/>
              </w:rPr>
              <w:t>葡萄</w:t>
            </w:r>
          </w:p>
        </w:tc>
        <w:tc>
          <w:tcPr>
            <w:tcW w:w="1861" w:type="dxa"/>
          </w:tcPr>
          <w:p w14:paraId="53ACE735" w14:textId="77777777" w:rsidR="00DC6A21" w:rsidRPr="00DC6A21" w:rsidRDefault="00DC6A21" w:rsidP="00215BFF">
            <w:r w:rsidRPr="00DC6A21">
              <w:t>grapes</w:t>
            </w:r>
          </w:p>
        </w:tc>
      </w:tr>
    </w:tbl>
    <w:p w14:paraId="3DBB5DF9" w14:textId="77777777" w:rsidR="00AD5BD9" w:rsidRDefault="00AD5BD9" w:rsidP="00DC6A21"/>
    <w:sectPr w:rsidR="00AD5BD9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8340" w14:textId="77777777" w:rsidR="001C7814" w:rsidRDefault="001C7814" w:rsidP="00543A15">
      <w:r>
        <w:separator/>
      </w:r>
    </w:p>
  </w:endnote>
  <w:endnote w:type="continuationSeparator" w:id="0">
    <w:p w14:paraId="6D6DF734" w14:textId="77777777" w:rsidR="001C7814" w:rsidRDefault="001C7814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C3F98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45F097EA" w14:textId="77777777" w:rsidR="007654A0" w:rsidRDefault="007654A0" w:rsidP="007654A0">
    <w:pPr>
      <w:jc w:val="center"/>
    </w:pPr>
    <w:proofErr w:type="gramStart"/>
    <w:r>
      <w:t>cheng</w:t>
    </w:r>
    <w:proofErr w:type="gramEnd"/>
    <w:r>
      <w:t>-tsui.com/</w:t>
    </w:r>
    <w:proofErr w:type="spellStart"/>
    <w:r>
      <w:t>integratedchinese</w:t>
    </w:r>
    <w:proofErr w:type="spellEnd"/>
  </w:p>
  <w:p w14:paraId="3A00C2DA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0E9DB" w14:textId="77777777" w:rsidR="001C7814" w:rsidRDefault="001C7814" w:rsidP="00543A15">
      <w:r>
        <w:separator/>
      </w:r>
    </w:p>
  </w:footnote>
  <w:footnote w:type="continuationSeparator" w:id="0">
    <w:p w14:paraId="39CE9153" w14:textId="77777777" w:rsidR="001C7814" w:rsidRDefault="001C7814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ECCD8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71F55C9F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6CEF3E03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122"/>
    <w:multiLevelType w:val="hybridMultilevel"/>
    <w:tmpl w:val="97F08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561C"/>
    <w:multiLevelType w:val="hybridMultilevel"/>
    <w:tmpl w:val="362203CA"/>
    <w:lvl w:ilvl="0" w:tplc="CFEE8992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642"/>
    <w:rsid w:val="00093F4D"/>
    <w:rsid w:val="00191557"/>
    <w:rsid w:val="001C7814"/>
    <w:rsid w:val="00224A5D"/>
    <w:rsid w:val="00347BA5"/>
    <w:rsid w:val="00420AF0"/>
    <w:rsid w:val="00543A15"/>
    <w:rsid w:val="005D10E6"/>
    <w:rsid w:val="007654A0"/>
    <w:rsid w:val="008E3623"/>
    <w:rsid w:val="009354E9"/>
    <w:rsid w:val="0098217B"/>
    <w:rsid w:val="009C2560"/>
    <w:rsid w:val="009C3F82"/>
    <w:rsid w:val="009D2602"/>
    <w:rsid w:val="00AD0072"/>
    <w:rsid w:val="00AD5BD9"/>
    <w:rsid w:val="00D11FC3"/>
    <w:rsid w:val="00DC6A21"/>
    <w:rsid w:val="00E57243"/>
    <w:rsid w:val="00ED5B0A"/>
    <w:rsid w:val="00F33879"/>
    <w:rsid w:val="00FC7642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E7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IC%20Home%20School%20Letters\IC_Home_Schoo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\Users\chris\Documents\IC Home School Letters\IC_Home_School_Letter.dotx</Template>
  <TotalTime>5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3</cp:revision>
  <dcterms:created xsi:type="dcterms:W3CDTF">2014-11-18T17:52:00Z</dcterms:created>
  <dcterms:modified xsi:type="dcterms:W3CDTF">2014-11-19T17:41:00Z</dcterms:modified>
</cp:coreProperties>
</file>