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D4D8D" w14:textId="77777777" w:rsidR="00543A15" w:rsidRDefault="00543A15" w:rsidP="00543A15">
      <w:r>
        <w:t>Dear Family Member,</w:t>
      </w:r>
    </w:p>
    <w:p w14:paraId="1284E035" w14:textId="77777777" w:rsidR="00543A15" w:rsidRDefault="00543A15" w:rsidP="00543A15"/>
    <w:p w14:paraId="0E9A1DC2" w14:textId="77777777" w:rsidR="00543A15" w:rsidRDefault="00543A15" w:rsidP="00543A15">
      <w:r>
        <w:t xml:space="preserve">In Chinese class we are working on Lesson </w:t>
      </w:r>
      <w:r w:rsidR="00093F4D">
        <w:t>1</w:t>
      </w:r>
      <w:r w:rsidR="00ED467C">
        <w:t>3</w:t>
      </w:r>
      <w:r>
        <w:t xml:space="preserve"> of </w:t>
      </w:r>
      <w:r>
        <w:rPr>
          <w:i/>
        </w:rPr>
        <w:t xml:space="preserve">Integrated Chinese, Level 1 Part </w:t>
      </w:r>
      <w:r w:rsidR="00093F4D">
        <w:rPr>
          <w:i/>
        </w:rPr>
        <w:t>2</w:t>
      </w:r>
      <w:r>
        <w:rPr>
          <w:i/>
        </w:rPr>
        <w:t>.</w:t>
      </w:r>
      <w:r>
        <w:t xml:space="preserve"> In this lesson, your child will learn about </w:t>
      </w:r>
      <w:r w:rsidR="00ED467C">
        <w:t>Asking for Directions</w:t>
      </w:r>
      <w:r>
        <w:t xml:space="preserve"> in Chinese. Your child will learn to use Chinese to:</w:t>
      </w:r>
    </w:p>
    <w:p w14:paraId="49746069" w14:textId="77777777" w:rsidR="00ED467C" w:rsidRPr="00ED467C" w:rsidRDefault="00ED467C" w:rsidP="00ED467C">
      <w:pPr>
        <w:pStyle w:val="ListParagraph"/>
        <w:numPr>
          <w:ilvl w:val="0"/>
          <w:numId w:val="6"/>
        </w:numPr>
      </w:pPr>
      <w:r w:rsidRPr="00ED467C">
        <w:t>Ask for and give directions;</w:t>
      </w:r>
    </w:p>
    <w:p w14:paraId="10A37A2F" w14:textId="77777777" w:rsidR="00ED467C" w:rsidRPr="00ED467C" w:rsidRDefault="00ED467C" w:rsidP="00ED467C">
      <w:pPr>
        <w:pStyle w:val="ListParagraph"/>
        <w:numPr>
          <w:ilvl w:val="0"/>
          <w:numId w:val="6"/>
        </w:numPr>
      </w:pPr>
      <w:r w:rsidRPr="00ED467C">
        <w:t>Identify locations by using landmarks as references;</w:t>
      </w:r>
    </w:p>
    <w:p w14:paraId="6A930EF9" w14:textId="77777777" w:rsidR="00ED467C" w:rsidRPr="00ED467C" w:rsidRDefault="00ED467C" w:rsidP="00ED467C">
      <w:pPr>
        <w:pStyle w:val="ListParagraph"/>
        <w:numPr>
          <w:ilvl w:val="0"/>
          <w:numId w:val="6"/>
        </w:numPr>
      </w:pPr>
      <w:r w:rsidRPr="00ED467C">
        <w:t>Describe whether two places are close to or far away from</w:t>
      </w:r>
      <w:r>
        <w:t xml:space="preserve"> </w:t>
      </w:r>
      <w:r w:rsidRPr="00ED467C">
        <w:t>one another;</w:t>
      </w:r>
    </w:p>
    <w:p w14:paraId="26B2659D" w14:textId="77777777" w:rsidR="00543A15" w:rsidRDefault="00ED467C" w:rsidP="00ED467C">
      <w:pPr>
        <w:pStyle w:val="ListParagraph"/>
        <w:numPr>
          <w:ilvl w:val="0"/>
          <w:numId w:val="6"/>
        </w:numPr>
      </w:pPr>
      <w:r w:rsidRPr="00ED467C">
        <w:t xml:space="preserve">State where </w:t>
      </w:r>
      <w:r>
        <w:t>one is</w:t>
      </w:r>
      <w:r w:rsidRPr="00ED467C">
        <w:t xml:space="preserve"> heading and the purpose of going there.</w:t>
      </w:r>
    </w:p>
    <w:p w14:paraId="24F0F4E1" w14:textId="77777777" w:rsidR="00347BA5" w:rsidRDefault="00347BA5" w:rsidP="00543A15">
      <w:pPr>
        <w:rPr>
          <w:b/>
        </w:rPr>
      </w:pPr>
    </w:p>
    <w:p w14:paraId="4AEF2218" w14:textId="77777777" w:rsidR="00543A15" w:rsidRPr="006A296D" w:rsidRDefault="00543A15" w:rsidP="00543A15">
      <w:pPr>
        <w:rPr>
          <w:b/>
        </w:rPr>
      </w:pPr>
      <w:r>
        <w:rPr>
          <w:b/>
        </w:rPr>
        <w:t>S</w:t>
      </w:r>
      <w:r w:rsidRPr="006A296D">
        <w:rPr>
          <w:b/>
        </w:rPr>
        <w:t>hare with your child</w:t>
      </w:r>
    </w:p>
    <w:p w14:paraId="52FBE210" w14:textId="77777777" w:rsidR="00543A15" w:rsidRDefault="009D2602" w:rsidP="00543A15">
      <w:pPr>
        <w:pStyle w:val="ListParagraph"/>
        <w:numPr>
          <w:ilvl w:val="0"/>
          <w:numId w:val="3"/>
        </w:numPr>
      </w:pPr>
      <w:r>
        <w:t>Ask your child</w:t>
      </w:r>
      <w:r w:rsidR="00942543">
        <w:t xml:space="preserve"> how to say the four cardinal directions in Chinese.</w:t>
      </w:r>
    </w:p>
    <w:p w14:paraId="241C5682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4D5361">
        <w:t xml:space="preserve"> how to say “left” and “right” in Chinese.</w:t>
      </w:r>
    </w:p>
    <w:p w14:paraId="6E2F72C5" w14:textId="77777777" w:rsidR="0098217B" w:rsidRDefault="0098217B" w:rsidP="0098217B">
      <w:pPr>
        <w:pStyle w:val="ListParagraph"/>
        <w:numPr>
          <w:ilvl w:val="0"/>
          <w:numId w:val="3"/>
        </w:numPr>
      </w:pPr>
      <w:r>
        <w:t>Ask your child</w:t>
      </w:r>
      <w:r w:rsidR="004D5361">
        <w:t xml:space="preserve"> </w:t>
      </w:r>
      <w:r w:rsidR="00B03FB4">
        <w:t xml:space="preserve">to tell you how to go from your home to </w:t>
      </w:r>
      <w:r w:rsidR="00FB31F9">
        <w:t>his or her</w:t>
      </w:r>
      <w:bookmarkStart w:id="0" w:name="_GoBack"/>
      <w:bookmarkEnd w:id="0"/>
      <w:r w:rsidR="00B03FB4">
        <w:t xml:space="preserve"> school in Chinese.</w:t>
      </w:r>
    </w:p>
    <w:p w14:paraId="2D52DC97" w14:textId="77777777" w:rsidR="00AD5BD9" w:rsidRDefault="00AD5BD9" w:rsidP="00AD5BD9"/>
    <w:sectPr w:rsidR="00AD5BD9" w:rsidSect="00420A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C89B4" w14:textId="77777777" w:rsidR="008109A9" w:rsidRDefault="008109A9" w:rsidP="00543A15">
      <w:r>
        <w:separator/>
      </w:r>
    </w:p>
  </w:endnote>
  <w:endnote w:type="continuationSeparator" w:id="0">
    <w:p w14:paraId="065CB385" w14:textId="77777777" w:rsidR="008109A9" w:rsidRDefault="008109A9" w:rsidP="005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5819" w14:textId="77777777" w:rsidR="007654A0" w:rsidRPr="002E102F" w:rsidRDefault="007654A0" w:rsidP="007654A0">
    <w:pPr>
      <w:jc w:val="center"/>
      <w:rPr>
        <w:sz w:val="20"/>
        <w:szCs w:val="20"/>
      </w:rPr>
    </w:pPr>
    <w:r w:rsidRPr="002E102F">
      <w:rPr>
        <w:sz w:val="20"/>
        <w:szCs w:val="20"/>
      </w:rPr>
      <w:t>Visit the Companion Website</w:t>
    </w:r>
  </w:p>
  <w:p w14:paraId="535D8FDF" w14:textId="77777777" w:rsidR="007654A0" w:rsidRDefault="007654A0" w:rsidP="007654A0">
    <w:pPr>
      <w:jc w:val="center"/>
    </w:pPr>
    <w:r>
      <w:t>cheng-tsui.com/integratedchinese</w:t>
    </w:r>
  </w:p>
  <w:p w14:paraId="47654137" w14:textId="77777777" w:rsidR="007654A0" w:rsidRDefault="007654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54B6B" w14:textId="77777777" w:rsidR="008109A9" w:rsidRDefault="008109A9" w:rsidP="00543A15">
      <w:r>
        <w:separator/>
      </w:r>
    </w:p>
  </w:footnote>
  <w:footnote w:type="continuationSeparator" w:id="0">
    <w:p w14:paraId="0173086F" w14:textId="77777777" w:rsidR="008109A9" w:rsidRDefault="008109A9" w:rsidP="00543A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AE24" w14:textId="77777777" w:rsidR="00543A15" w:rsidRPr="00543A15" w:rsidRDefault="00543A15" w:rsidP="00543A15">
    <w:pPr>
      <w:widowControl w:val="0"/>
      <w:tabs>
        <w:tab w:val="left" w:pos="2388"/>
        <w:tab w:val="center" w:pos="4320"/>
      </w:tabs>
      <w:autoSpaceDE w:val="0"/>
      <w:autoSpaceDN w:val="0"/>
      <w:adjustRightInd w:val="0"/>
      <w:jc w:val="center"/>
      <w:rPr>
        <w:rFonts w:ascii="Arial" w:eastAsia="ＭＳ 明朝" w:hAnsi="Arial" w:cs="Arial"/>
        <w:b/>
        <w:bCs/>
        <w:color w:val="262626"/>
        <w:sz w:val="40"/>
        <w:szCs w:val="40"/>
      </w:rPr>
    </w:pPr>
    <w:r w:rsidRPr="00543A15">
      <w:rPr>
        <w:rFonts w:ascii="Arial" w:eastAsia="ＭＳ 明朝" w:hAnsi="Arial" w:cs="Arial"/>
        <w:b/>
        <w:bCs/>
        <w:color w:val="262626"/>
        <w:sz w:val="40"/>
        <w:szCs w:val="40"/>
      </w:rPr>
      <w:t>Integrated Chinese</w:t>
    </w:r>
  </w:p>
  <w:p w14:paraId="05856795" w14:textId="77777777" w:rsidR="00543A15" w:rsidRPr="00543A15" w:rsidRDefault="00543A15" w:rsidP="00543A15">
    <w:pPr>
      <w:jc w:val="center"/>
      <w:rPr>
        <w:rFonts w:ascii="华文宋体" w:eastAsia="华文宋体" w:hAnsi="华文宋体" w:cs="Times New Roman"/>
      </w:rPr>
    </w:pP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中文听</w:t>
    </w:r>
    <w:r w:rsidRPr="00543A15">
      <w:rPr>
        <w:rFonts w:ascii="华文宋体" w:eastAsia="华文宋体" w:hAnsi="华文宋体" w:cs="Baoli SC Regular"/>
        <w:b/>
        <w:bCs/>
        <w:color w:val="262626"/>
        <w:sz w:val="34"/>
        <w:szCs w:val="34"/>
      </w:rPr>
      <w:t>说读</w:t>
    </w:r>
    <w:r w:rsidRPr="00543A15">
      <w:rPr>
        <w:rFonts w:ascii="华文宋体" w:eastAsia="华文宋体" w:hAnsi="华文宋体" w:cs="Arial"/>
        <w:b/>
        <w:bCs/>
        <w:color w:val="262626"/>
        <w:sz w:val="34"/>
        <w:szCs w:val="34"/>
      </w:rPr>
      <w:t>写</w:t>
    </w:r>
  </w:p>
  <w:p w14:paraId="69E38410" w14:textId="77777777" w:rsidR="00543A15" w:rsidRDefault="00543A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762"/>
    <w:multiLevelType w:val="hybridMultilevel"/>
    <w:tmpl w:val="7EE2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7E57"/>
    <w:multiLevelType w:val="hybridMultilevel"/>
    <w:tmpl w:val="A3FA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0FE2"/>
    <w:multiLevelType w:val="hybridMultilevel"/>
    <w:tmpl w:val="1A06D650"/>
    <w:lvl w:ilvl="0" w:tplc="039603AC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FE5289"/>
    <w:multiLevelType w:val="hybridMultilevel"/>
    <w:tmpl w:val="12B6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73B40"/>
    <w:multiLevelType w:val="hybridMultilevel"/>
    <w:tmpl w:val="6CC43C88"/>
    <w:lvl w:ilvl="0" w:tplc="AD262F2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35A42"/>
    <w:multiLevelType w:val="hybridMultilevel"/>
    <w:tmpl w:val="AE10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7642"/>
    <w:rsid w:val="00093F4D"/>
    <w:rsid w:val="00191557"/>
    <w:rsid w:val="00224A5D"/>
    <w:rsid w:val="00347BA5"/>
    <w:rsid w:val="00420AF0"/>
    <w:rsid w:val="0046530F"/>
    <w:rsid w:val="004D5361"/>
    <w:rsid w:val="00543A15"/>
    <w:rsid w:val="005D10E6"/>
    <w:rsid w:val="007654A0"/>
    <w:rsid w:val="008109A9"/>
    <w:rsid w:val="008E3623"/>
    <w:rsid w:val="00942543"/>
    <w:rsid w:val="0098217B"/>
    <w:rsid w:val="009C2560"/>
    <w:rsid w:val="009C3F82"/>
    <w:rsid w:val="009D2602"/>
    <w:rsid w:val="00AD5BD9"/>
    <w:rsid w:val="00B03FB4"/>
    <w:rsid w:val="00D11FC3"/>
    <w:rsid w:val="00E57243"/>
    <w:rsid w:val="00ED467C"/>
    <w:rsid w:val="00ED5B0A"/>
    <w:rsid w:val="00F33879"/>
    <w:rsid w:val="00FB31F9"/>
    <w:rsid w:val="00F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38C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A15"/>
  </w:style>
  <w:style w:type="paragraph" w:styleId="Footer">
    <w:name w:val="footer"/>
    <w:basedOn w:val="Normal"/>
    <w:link w:val="FooterChar"/>
    <w:uiPriority w:val="99"/>
    <w:unhideWhenUsed/>
    <w:rsid w:val="00543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A15"/>
  </w:style>
  <w:style w:type="paragraph" w:styleId="ListParagraph">
    <w:name w:val="List Paragraph"/>
    <w:basedOn w:val="Normal"/>
    <w:uiPriority w:val="34"/>
    <w:qFormat/>
    <w:rsid w:val="00543A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A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A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A1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1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IC%20Home%20School%20Letters\IC_Home_School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\Users\chris\Documents\IC Home School Letters\IC_Home_School_Letter.dotx</Template>
  <TotalTime>46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Mary A McKeon</cp:lastModifiedBy>
  <cp:revision>3</cp:revision>
  <dcterms:created xsi:type="dcterms:W3CDTF">2014-11-18T17:37:00Z</dcterms:created>
  <dcterms:modified xsi:type="dcterms:W3CDTF">2014-11-19T17:40:00Z</dcterms:modified>
</cp:coreProperties>
</file>