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DBA1" w14:textId="77777777" w:rsidR="00543A15" w:rsidRDefault="00543A15" w:rsidP="00543A15">
      <w:r>
        <w:t>Dear Family Member,</w:t>
      </w:r>
    </w:p>
    <w:p w14:paraId="43FB9E02" w14:textId="77777777" w:rsidR="00543A15" w:rsidRDefault="00543A15" w:rsidP="00543A15"/>
    <w:p w14:paraId="26E98992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A65B87">
        <w:t>1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FA1C61">
        <w:t>Weather</w:t>
      </w:r>
      <w:r>
        <w:t xml:space="preserve"> in Chinese. Your child will learn to use Chinese to:</w:t>
      </w:r>
    </w:p>
    <w:p w14:paraId="684F6D85" w14:textId="77777777" w:rsidR="00FA1C61" w:rsidRPr="00FA1C61" w:rsidRDefault="00FA1C61" w:rsidP="00FA1C61">
      <w:pPr>
        <w:pStyle w:val="ListParagraph"/>
        <w:numPr>
          <w:ilvl w:val="0"/>
          <w:numId w:val="6"/>
        </w:numPr>
      </w:pPr>
      <w:r w:rsidRPr="00FA1C61">
        <w:t>Employ basic terms for weather patterns and phenomena;</w:t>
      </w:r>
    </w:p>
    <w:p w14:paraId="4A296C18" w14:textId="77777777" w:rsidR="00FA1C61" w:rsidRPr="00FA1C61" w:rsidRDefault="00FA1C61" w:rsidP="00FA1C61">
      <w:pPr>
        <w:pStyle w:val="ListParagraph"/>
        <w:numPr>
          <w:ilvl w:val="0"/>
          <w:numId w:val="6"/>
        </w:numPr>
      </w:pPr>
      <w:r w:rsidRPr="00FA1C61">
        <w:t>Describe simple weather changes;</w:t>
      </w:r>
    </w:p>
    <w:p w14:paraId="3224BA53" w14:textId="77777777" w:rsidR="00FA1C61" w:rsidRPr="00FA1C61" w:rsidRDefault="00FA1C61" w:rsidP="00FA1C61">
      <w:pPr>
        <w:pStyle w:val="ListParagraph"/>
        <w:numPr>
          <w:ilvl w:val="0"/>
          <w:numId w:val="6"/>
        </w:numPr>
      </w:pPr>
      <w:r w:rsidRPr="00FA1C61">
        <w:t>Compare the weather of two places;</w:t>
      </w:r>
    </w:p>
    <w:p w14:paraId="460CC151" w14:textId="77777777" w:rsidR="00FA1C61" w:rsidRPr="00FA1C61" w:rsidRDefault="00FA1C61" w:rsidP="00FA1C61">
      <w:pPr>
        <w:pStyle w:val="ListParagraph"/>
        <w:numPr>
          <w:ilvl w:val="0"/>
          <w:numId w:val="6"/>
        </w:numPr>
      </w:pPr>
      <w:r w:rsidRPr="00FA1C61">
        <w:t xml:space="preserve">Talk about what </w:t>
      </w:r>
      <w:r w:rsidR="003F562C">
        <w:t>one</w:t>
      </w:r>
      <w:r w:rsidRPr="00FA1C61">
        <w:t xml:space="preserve"> may do in nice or bad weather;</w:t>
      </w:r>
    </w:p>
    <w:p w14:paraId="72611EFC" w14:textId="77777777" w:rsidR="00543A15" w:rsidRDefault="00FA1C61" w:rsidP="00FA1C61">
      <w:pPr>
        <w:pStyle w:val="ListParagraph"/>
        <w:numPr>
          <w:ilvl w:val="0"/>
          <w:numId w:val="6"/>
        </w:numPr>
      </w:pPr>
      <w:r w:rsidRPr="00FA1C61">
        <w:t>Present a simple weather forecast.</w:t>
      </w:r>
    </w:p>
    <w:p w14:paraId="12EE8C3B" w14:textId="77777777" w:rsidR="00347BA5" w:rsidRDefault="00347BA5" w:rsidP="00543A15">
      <w:pPr>
        <w:rPr>
          <w:b/>
        </w:rPr>
      </w:pPr>
    </w:p>
    <w:p w14:paraId="64866F73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146E7B94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FA1C61">
        <w:t xml:space="preserve"> to tell you how the weather is today in Chinese.</w:t>
      </w:r>
    </w:p>
    <w:p w14:paraId="6D878659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005137">
        <w:t xml:space="preserve"> to tell you how to say the four seasons in Chinese.</w:t>
      </w:r>
    </w:p>
    <w:p w14:paraId="0339FD45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005137">
        <w:t xml:space="preserve"> what a </w:t>
      </w:r>
      <w:r w:rsidR="00005137" w:rsidRPr="00005137">
        <w:rPr>
          <w:rFonts w:hint="eastAsia"/>
          <w:bCs/>
        </w:rPr>
        <w:t>网吧</w:t>
      </w:r>
      <w:r w:rsidR="00005137" w:rsidRPr="00005137">
        <w:rPr>
          <w:b/>
          <w:bCs/>
        </w:rPr>
        <w:t xml:space="preserve"> </w:t>
      </w:r>
      <w:r w:rsidR="00005137" w:rsidRPr="00005137">
        <w:t>(wǎngbā)</w:t>
      </w:r>
      <w:r w:rsidR="00005137">
        <w:t xml:space="preserve"> is.</w:t>
      </w:r>
    </w:p>
    <w:p w14:paraId="62B5FA22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005137">
        <w:t xml:space="preserve"> to read </w:t>
      </w:r>
      <w:r w:rsidR="003F562C">
        <w:t xml:space="preserve">aloud </w:t>
      </w:r>
      <w:bookmarkStart w:id="0" w:name="_GoBack"/>
      <w:bookmarkEnd w:id="0"/>
      <w:r w:rsidR="00005137">
        <w:t>this list of weather words to you in Chinese.</w:t>
      </w:r>
    </w:p>
    <w:p w14:paraId="7A49E1C9" w14:textId="77777777" w:rsidR="00005137" w:rsidRDefault="00005137" w:rsidP="00005137"/>
    <w:p w14:paraId="7F67E163" w14:textId="77777777" w:rsidR="00005137" w:rsidRDefault="00005137" w:rsidP="000051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2187"/>
      </w:tblGrid>
      <w:tr w:rsidR="00005137" w:rsidRPr="00005137" w14:paraId="09D08E94" w14:textId="77777777" w:rsidTr="00005137">
        <w:trPr>
          <w:trHeight w:val="325"/>
          <w:jc w:val="center"/>
        </w:trPr>
        <w:tc>
          <w:tcPr>
            <w:tcW w:w="2187" w:type="dxa"/>
          </w:tcPr>
          <w:p w14:paraId="4F3E9F74" w14:textId="77777777" w:rsidR="00005137" w:rsidRPr="00005137" w:rsidRDefault="00005137" w:rsidP="002A23FF">
            <w:r w:rsidRPr="00005137">
              <w:rPr>
                <w:rFonts w:hint="eastAsia"/>
              </w:rPr>
              <w:t>暖和</w:t>
            </w:r>
          </w:p>
        </w:tc>
        <w:tc>
          <w:tcPr>
            <w:tcW w:w="2187" w:type="dxa"/>
          </w:tcPr>
          <w:p w14:paraId="30781529" w14:textId="77777777" w:rsidR="00005137" w:rsidRPr="00005137" w:rsidRDefault="00005137" w:rsidP="002A23FF">
            <w:r w:rsidRPr="00005137">
              <w:t>warm</w:t>
            </w:r>
          </w:p>
        </w:tc>
      </w:tr>
      <w:tr w:rsidR="00005137" w:rsidRPr="00005137" w14:paraId="08BB7BD8" w14:textId="77777777" w:rsidTr="00005137">
        <w:trPr>
          <w:trHeight w:val="325"/>
          <w:jc w:val="center"/>
        </w:trPr>
        <w:tc>
          <w:tcPr>
            <w:tcW w:w="2187" w:type="dxa"/>
          </w:tcPr>
          <w:p w14:paraId="20FA7E96" w14:textId="77777777" w:rsidR="00005137" w:rsidRPr="00005137" w:rsidRDefault="00005137" w:rsidP="002A23FF">
            <w:r w:rsidRPr="00005137">
              <w:rPr>
                <w:rFonts w:hint="eastAsia"/>
              </w:rPr>
              <w:t>冷</w:t>
            </w:r>
          </w:p>
        </w:tc>
        <w:tc>
          <w:tcPr>
            <w:tcW w:w="2187" w:type="dxa"/>
          </w:tcPr>
          <w:p w14:paraId="44D70A85" w14:textId="77777777" w:rsidR="00005137" w:rsidRPr="00005137" w:rsidRDefault="00005137" w:rsidP="002A23FF">
            <w:r w:rsidRPr="00005137">
              <w:t>cold</w:t>
            </w:r>
          </w:p>
        </w:tc>
      </w:tr>
      <w:tr w:rsidR="00005137" w:rsidRPr="00005137" w14:paraId="56177E3C" w14:textId="77777777" w:rsidTr="00005137">
        <w:trPr>
          <w:trHeight w:val="325"/>
          <w:jc w:val="center"/>
        </w:trPr>
        <w:tc>
          <w:tcPr>
            <w:tcW w:w="2187" w:type="dxa"/>
          </w:tcPr>
          <w:p w14:paraId="1B8AB3AF" w14:textId="77777777" w:rsidR="00005137" w:rsidRPr="00005137" w:rsidRDefault="00005137" w:rsidP="002A23FF">
            <w:r w:rsidRPr="00005137">
              <w:rPr>
                <w:rFonts w:hint="eastAsia"/>
              </w:rPr>
              <w:t>热</w:t>
            </w:r>
          </w:p>
        </w:tc>
        <w:tc>
          <w:tcPr>
            <w:tcW w:w="2187" w:type="dxa"/>
          </w:tcPr>
          <w:p w14:paraId="331C0C7A" w14:textId="77777777" w:rsidR="00005137" w:rsidRPr="00005137" w:rsidRDefault="00005137" w:rsidP="002A23FF">
            <w:r w:rsidRPr="00005137">
              <w:t>hot</w:t>
            </w:r>
          </w:p>
        </w:tc>
      </w:tr>
      <w:tr w:rsidR="00005137" w:rsidRPr="00005137" w14:paraId="4A4A0A9A" w14:textId="77777777" w:rsidTr="00005137">
        <w:trPr>
          <w:trHeight w:val="325"/>
          <w:jc w:val="center"/>
        </w:trPr>
        <w:tc>
          <w:tcPr>
            <w:tcW w:w="2187" w:type="dxa"/>
          </w:tcPr>
          <w:p w14:paraId="5E529C6F" w14:textId="77777777" w:rsidR="00005137" w:rsidRPr="00005137" w:rsidRDefault="00005137" w:rsidP="002A23FF">
            <w:r w:rsidRPr="00005137">
              <w:rPr>
                <w:rFonts w:hint="eastAsia"/>
              </w:rPr>
              <w:t>下雨</w:t>
            </w:r>
          </w:p>
        </w:tc>
        <w:tc>
          <w:tcPr>
            <w:tcW w:w="2187" w:type="dxa"/>
          </w:tcPr>
          <w:p w14:paraId="224849F5" w14:textId="77777777" w:rsidR="00005137" w:rsidRPr="00005137" w:rsidRDefault="00005137" w:rsidP="002A23FF">
            <w:r w:rsidRPr="00005137">
              <w:t>to rain</w:t>
            </w:r>
          </w:p>
        </w:tc>
      </w:tr>
      <w:tr w:rsidR="00005137" w14:paraId="5D016A67" w14:textId="77777777" w:rsidTr="00005137">
        <w:trPr>
          <w:trHeight w:val="339"/>
          <w:jc w:val="center"/>
        </w:trPr>
        <w:tc>
          <w:tcPr>
            <w:tcW w:w="2187" w:type="dxa"/>
          </w:tcPr>
          <w:p w14:paraId="1585A48B" w14:textId="77777777" w:rsidR="00005137" w:rsidRPr="00005137" w:rsidRDefault="00005137" w:rsidP="002A23FF">
            <w:r w:rsidRPr="00005137">
              <w:rPr>
                <w:rFonts w:hint="eastAsia"/>
              </w:rPr>
              <w:t>下雪</w:t>
            </w:r>
          </w:p>
        </w:tc>
        <w:tc>
          <w:tcPr>
            <w:tcW w:w="2187" w:type="dxa"/>
          </w:tcPr>
          <w:p w14:paraId="43061FDE" w14:textId="77777777" w:rsidR="00005137" w:rsidRDefault="00005137" w:rsidP="002A23FF">
            <w:r w:rsidRPr="00005137">
              <w:t>to snow</w:t>
            </w:r>
          </w:p>
        </w:tc>
      </w:tr>
    </w:tbl>
    <w:p w14:paraId="1A5BDAB2" w14:textId="77777777" w:rsidR="00AD5BD9" w:rsidRDefault="00AD5BD9" w:rsidP="00005137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2F93" w14:textId="77777777" w:rsidR="00C50FFF" w:rsidRDefault="00C50FFF" w:rsidP="00543A15">
      <w:r>
        <w:separator/>
      </w:r>
    </w:p>
  </w:endnote>
  <w:endnote w:type="continuationSeparator" w:id="0">
    <w:p w14:paraId="7766FE62" w14:textId="77777777" w:rsidR="00C50FFF" w:rsidRDefault="00C50FFF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A4C9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3D39837E" w14:textId="77777777" w:rsidR="007654A0" w:rsidRDefault="007654A0" w:rsidP="007654A0">
    <w:pPr>
      <w:jc w:val="center"/>
    </w:pPr>
    <w:r>
      <w:t>cheng-tsui.com/integratedchinese</w:t>
    </w:r>
  </w:p>
  <w:p w14:paraId="627655C2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19A02" w14:textId="77777777" w:rsidR="00C50FFF" w:rsidRDefault="00C50FFF" w:rsidP="00543A15">
      <w:r>
        <w:separator/>
      </w:r>
    </w:p>
  </w:footnote>
  <w:footnote w:type="continuationSeparator" w:id="0">
    <w:p w14:paraId="57924DA8" w14:textId="77777777" w:rsidR="00C50FFF" w:rsidRDefault="00C50FFF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D3B9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2CE74E5A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40B5ACFC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E4045"/>
    <w:multiLevelType w:val="hybridMultilevel"/>
    <w:tmpl w:val="A7DAC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F45025"/>
    <w:multiLevelType w:val="hybridMultilevel"/>
    <w:tmpl w:val="4C9EA4AC"/>
    <w:lvl w:ilvl="0" w:tplc="B454721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C73"/>
    <w:rsid w:val="00005137"/>
    <w:rsid w:val="00093F4D"/>
    <w:rsid w:val="00122C16"/>
    <w:rsid w:val="00224A5D"/>
    <w:rsid w:val="00347BA5"/>
    <w:rsid w:val="003F562C"/>
    <w:rsid w:val="00420AF0"/>
    <w:rsid w:val="00543A15"/>
    <w:rsid w:val="007654A0"/>
    <w:rsid w:val="008E3623"/>
    <w:rsid w:val="0098217B"/>
    <w:rsid w:val="009C2560"/>
    <w:rsid w:val="009C3F82"/>
    <w:rsid w:val="009D2602"/>
    <w:rsid w:val="00A65B87"/>
    <w:rsid w:val="00AD5BD9"/>
    <w:rsid w:val="00C50FFF"/>
    <w:rsid w:val="00CA6D90"/>
    <w:rsid w:val="00D11FC3"/>
    <w:rsid w:val="00E57243"/>
    <w:rsid w:val="00ED5B0A"/>
    <w:rsid w:val="00EE6C73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12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21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5</cp:revision>
  <dcterms:created xsi:type="dcterms:W3CDTF">2014-11-17T22:16:00Z</dcterms:created>
  <dcterms:modified xsi:type="dcterms:W3CDTF">2014-11-19T17:37:00Z</dcterms:modified>
</cp:coreProperties>
</file>