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20E68" w14:textId="77777777" w:rsidR="00543A15" w:rsidRDefault="00543A15" w:rsidP="00543A15">
      <w:r>
        <w:t>Dear Family Member,</w:t>
      </w:r>
    </w:p>
    <w:p w14:paraId="662F7BE1" w14:textId="77777777" w:rsidR="00543A15" w:rsidRDefault="00543A15" w:rsidP="00543A15"/>
    <w:p w14:paraId="46B0473F" w14:textId="77777777" w:rsidR="00543A15" w:rsidRDefault="00543A15" w:rsidP="00543A15">
      <w:r>
        <w:t xml:space="preserve">In Chinese class we are working on Lesson </w:t>
      </w:r>
      <w:r w:rsidR="00102773">
        <w:t>4</w:t>
      </w:r>
      <w:r>
        <w:t xml:space="preserve"> of </w:t>
      </w:r>
      <w:r>
        <w:rPr>
          <w:i/>
        </w:rPr>
        <w:t>Integrated Chinese, Level 1 Part 1.</w:t>
      </w:r>
      <w:r>
        <w:t xml:space="preserve"> In this lesson, your child will learn about Greetings in Chinese. Your child will learn to use Chinese to:</w:t>
      </w:r>
    </w:p>
    <w:p w14:paraId="73AA13ED" w14:textId="77777777" w:rsidR="00FB328E" w:rsidRPr="00FB328E" w:rsidRDefault="00FB328E" w:rsidP="00FB328E">
      <w:pPr>
        <w:ind w:left="360"/>
      </w:pPr>
      <w:r w:rsidRPr="00FB328E">
        <w:t>• Say and write the terms for basic personal hobbies;</w:t>
      </w:r>
    </w:p>
    <w:p w14:paraId="5ECB5558" w14:textId="77777777" w:rsidR="00FB328E" w:rsidRPr="00FB328E" w:rsidRDefault="00FB328E" w:rsidP="00FB328E">
      <w:pPr>
        <w:ind w:left="360"/>
      </w:pPr>
      <w:r w:rsidRPr="00FB328E">
        <w:t>• Ask about someone’s hobbies;</w:t>
      </w:r>
    </w:p>
    <w:p w14:paraId="399600B0" w14:textId="77777777" w:rsidR="00FB328E" w:rsidRPr="00FB328E" w:rsidRDefault="00FB328E" w:rsidP="00FB328E">
      <w:pPr>
        <w:ind w:left="360"/>
      </w:pPr>
      <w:r w:rsidRPr="00FB328E">
        <w:t>• Ask friends out to see a movie;</w:t>
      </w:r>
    </w:p>
    <w:p w14:paraId="4AA5331C" w14:textId="77777777" w:rsidR="00543A15" w:rsidRDefault="00FB328E" w:rsidP="00FB328E">
      <w:pPr>
        <w:ind w:left="360"/>
      </w:pPr>
      <w:r w:rsidRPr="00FB328E">
        <w:t>• Set up plans for the weekend.</w:t>
      </w:r>
    </w:p>
    <w:p w14:paraId="3EA6847A" w14:textId="77777777" w:rsidR="00347BA5" w:rsidRDefault="00347BA5" w:rsidP="00543A15">
      <w:pPr>
        <w:rPr>
          <w:b/>
        </w:rPr>
      </w:pPr>
    </w:p>
    <w:p w14:paraId="153504DB" w14:textId="77777777" w:rsidR="00543A15" w:rsidRPr="006A296D" w:rsidRDefault="00543A15" w:rsidP="00543A15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14:paraId="2E07F271" w14:textId="77777777" w:rsidR="00000BA9" w:rsidRDefault="009D2602" w:rsidP="00CC6BB6">
      <w:pPr>
        <w:pStyle w:val="ListParagraph"/>
        <w:numPr>
          <w:ilvl w:val="0"/>
          <w:numId w:val="3"/>
        </w:numPr>
      </w:pPr>
      <w:r>
        <w:t>Ask your child</w:t>
      </w:r>
      <w:r w:rsidR="00000BA9">
        <w:t xml:space="preserve"> how to say his/her hobbies in Chinese.</w:t>
      </w:r>
    </w:p>
    <w:p w14:paraId="01ECAB53" w14:textId="77777777" w:rsidR="00833E5C" w:rsidRDefault="00833E5C" w:rsidP="00CC6BB6">
      <w:pPr>
        <w:pStyle w:val="ListParagraph"/>
        <w:numPr>
          <w:ilvl w:val="0"/>
          <w:numId w:val="3"/>
        </w:numPr>
      </w:pPr>
      <w:r>
        <w:t xml:space="preserve">Ask your child what </w:t>
      </w:r>
      <w:r w:rsidR="00F343E5">
        <w:t xml:space="preserve">is the typical </w:t>
      </w:r>
      <w:r>
        <w:t>order</w:t>
      </w:r>
      <w:r w:rsidR="00F343E5">
        <w:t xml:space="preserve"> of</w:t>
      </w:r>
      <w:r>
        <w:t xml:space="preserve"> subjects, verbs, objects, and adverbs in Chinese sentences.</w:t>
      </w:r>
      <w:bookmarkStart w:id="0" w:name="_GoBack"/>
      <w:bookmarkEnd w:id="0"/>
    </w:p>
    <w:p w14:paraId="6F75538F" w14:textId="77777777" w:rsidR="00000BA9" w:rsidRDefault="00000BA9" w:rsidP="00543A15">
      <w:pPr>
        <w:pStyle w:val="ListParagraph"/>
        <w:numPr>
          <w:ilvl w:val="0"/>
          <w:numId w:val="3"/>
        </w:numPr>
      </w:pPr>
      <w:r>
        <w:t>Ask your child where the expression “Long time no see” comes from.</w:t>
      </w:r>
    </w:p>
    <w:p w14:paraId="03138EF0" w14:textId="77777777" w:rsidR="00CC6BB6" w:rsidRDefault="00CC6BB6" w:rsidP="00543A15">
      <w:pPr>
        <w:pStyle w:val="ListParagraph"/>
        <w:numPr>
          <w:ilvl w:val="0"/>
          <w:numId w:val="3"/>
        </w:numPr>
      </w:pPr>
      <w:r>
        <w:t>Ask your child what mahjong and Chinese chess are.</w:t>
      </w:r>
    </w:p>
    <w:p w14:paraId="205F4CA7" w14:textId="77777777" w:rsidR="00AD5BD9" w:rsidRDefault="00AD5BD9" w:rsidP="00AD5BD9"/>
    <w:sectPr w:rsidR="00AD5BD9" w:rsidSect="00420A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421F7" w14:textId="77777777" w:rsidR="000A3929" w:rsidRDefault="000A3929" w:rsidP="00543A15">
      <w:r>
        <w:separator/>
      </w:r>
    </w:p>
  </w:endnote>
  <w:endnote w:type="continuationSeparator" w:id="0">
    <w:p w14:paraId="26A76F93" w14:textId="77777777" w:rsidR="000A3929" w:rsidRDefault="000A3929" w:rsidP="005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588E5" w14:textId="77777777" w:rsidR="007654A0" w:rsidRPr="002E102F" w:rsidRDefault="007654A0" w:rsidP="007654A0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14:paraId="4F2192A8" w14:textId="77777777" w:rsidR="007654A0" w:rsidRDefault="007654A0" w:rsidP="007654A0">
    <w:pPr>
      <w:jc w:val="center"/>
    </w:pPr>
    <w:proofErr w:type="gramStart"/>
    <w:r>
      <w:t>cheng</w:t>
    </w:r>
    <w:proofErr w:type="gramEnd"/>
    <w:r>
      <w:t>-tsui.com/</w:t>
    </w:r>
    <w:proofErr w:type="spellStart"/>
    <w:r>
      <w:t>integratedchinese</w:t>
    </w:r>
    <w:proofErr w:type="spellEnd"/>
  </w:p>
  <w:p w14:paraId="56040C39" w14:textId="77777777" w:rsidR="007654A0" w:rsidRDefault="007654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C76BE" w14:textId="77777777" w:rsidR="000A3929" w:rsidRDefault="000A3929" w:rsidP="00543A15">
      <w:r>
        <w:separator/>
      </w:r>
    </w:p>
  </w:footnote>
  <w:footnote w:type="continuationSeparator" w:id="0">
    <w:p w14:paraId="39D0E7AA" w14:textId="77777777" w:rsidR="000A3929" w:rsidRDefault="000A3929" w:rsidP="00543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23F6B" w14:textId="77777777" w:rsidR="00543A15" w:rsidRPr="00543A15" w:rsidRDefault="00543A15" w:rsidP="00543A15">
    <w:pPr>
      <w:widowControl w:val="0"/>
      <w:tabs>
        <w:tab w:val="left" w:pos="2388"/>
        <w:tab w:val="center" w:pos="4320"/>
      </w:tabs>
      <w:autoSpaceDE w:val="0"/>
      <w:autoSpaceDN w:val="0"/>
      <w:adjustRightInd w:val="0"/>
      <w:jc w:val="center"/>
      <w:rPr>
        <w:rFonts w:ascii="Arial" w:eastAsia="ＭＳ 明朝" w:hAnsi="Arial" w:cs="Arial"/>
        <w:b/>
        <w:bCs/>
        <w:color w:val="262626"/>
        <w:sz w:val="40"/>
        <w:szCs w:val="40"/>
      </w:rPr>
    </w:pPr>
    <w:r w:rsidRPr="00543A15">
      <w:rPr>
        <w:rFonts w:ascii="Arial" w:eastAsia="ＭＳ 明朝" w:hAnsi="Arial" w:cs="Arial"/>
        <w:b/>
        <w:bCs/>
        <w:color w:val="262626"/>
        <w:sz w:val="40"/>
        <w:szCs w:val="40"/>
      </w:rPr>
      <w:t>Integrated Chinese</w:t>
    </w:r>
  </w:p>
  <w:p w14:paraId="4A67D2E6" w14:textId="77777777" w:rsidR="00543A15" w:rsidRPr="00543A15" w:rsidRDefault="00543A15" w:rsidP="00543A15">
    <w:pPr>
      <w:jc w:val="center"/>
      <w:rPr>
        <w:rFonts w:ascii="华文宋体" w:eastAsia="华文宋体" w:hAnsi="华文宋体" w:cs="Times New Roman"/>
      </w:rPr>
    </w:pP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543A15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  <w:p w14:paraId="0C129DA5" w14:textId="77777777" w:rsidR="00543A15" w:rsidRDefault="00543A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E5289"/>
    <w:multiLevelType w:val="hybridMultilevel"/>
    <w:tmpl w:val="12B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73B40"/>
    <w:multiLevelType w:val="hybridMultilevel"/>
    <w:tmpl w:val="6CC43C88"/>
    <w:lvl w:ilvl="0" w:tplc="AD262F2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E5C"/>
    <w:rsid w:val="00000BA9"/>
    <w:rsid w:val="000A3929"/>
    <w:rsid w:val="00102773"/>
    <w:rsid w:val="003313F7"/>
    <w:rsid w:val="00347BA5"/>
    <w:rsid w:val="00420AF0"/>
    <w:rsid w:val="00543A15"/>
    <w:rsid w:val="007654A0"/>
    <w:rsid w:val="007A26BF"/>
    <w:rsid w:val="007F5145"/>
    <w:rsid w:val="00833E5C"/>
    <w:rsid w:val="008E3623"/>
    <w:rsid w:val="009D2602"/>
    <w:rsid w:val="00AD5BD9"/>
    <w:rsid w:val="00CC6BB6"/>
    <w:rsid w:val="00D11FC3"/>
    <w:rsid w:val="00D15B7D"/>
    <w:rsid w:val="00E57243"/>
    <w:rsid w:val="00F343E5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DE8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1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A15"/>
  </w:style>
  <w:style w:type="paragraph" w:styleId="Footer">
    <w:name w:val="footer"/>
    <w:basedOn w:val="Normal"/>
    <w:link w:val="Foot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A15"/>
  </w:style>
  <w:style w:type="paragraph" w:styleId="ListParagraph">
    <w:name w:val="List Paragraph"/>
    <w:basedOn w:val="Normal"/>
    <w:uiPriority w:val="34"/>
    <w:qFormat/>
    <w:rsid w:val="00543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A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1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IC%20Home%20School%20Letters\IC1-1_L4_Home_School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\Users\chris\Documents\IC Home School Letters\IC1-1_L4_Home_School_Letter.dotx</Template>
  <TotalTime>3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Mary A McKeon</cp:lastModifiedBy>
  <cp:revision>3</cp:revision>
  <dcterms:created xsi:type="dcterms:W3CDTF">2014-11-17T22:11:00Z</dcterms:created>
  <dcterms:modified xsi:type="dcterms:W3CDTF">2014-11-19T17:28:00Z</dcterms:modified>
</cp:coreProperties>
</file>